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10387" w:rsidRPr="00873787" w:rsidRDefault="00C10387" w:rsidP="00D1558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0387" w:rsidRPr="00873787" w:rsidRDefault="00C10387" w:rsidP="000C3BF3">
      <w:pPr>
        <w:spacing w:after="0" w:line="276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873787">
        <w:rPr>
          <w:rFonts w:ascii="Times New Roman" w:hAnsi="Times New Roman" w:cs="Times New Roman"/>
          <w:sz w:val="24"/>
          <w:szCs w:val="24"/>
        </w:rPr>
        <w:t>Akceptuję</w:t>
      </w:r>
    </w:p>
    <w:p w:rsidR="00C10387" w:rsidRPr="00873787" w:rsidRDefault="00C10387" w:rsidP="000C3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873787">
        <w:rPr>
          <w:rFonts w:ascii="Times New Roman" w:hAnsi="Times New Roman" w:cs="Times New Roman"/>
          <w:sz w:val="24"/>
          <w:szCs w:val="24"/>
        </w:rPr>
        <w:t xml:space="preserve">Bożena Borys-Szopa </w:t>
      </w:r>
    </w:p>
    <w:p w:rsidR="00C10387" w:rsidRPr="00873787" w:rsidRDefault="00C10387" w:rsidP="000C3BF3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873787">
        <w:rPr>
          <w:rFonts w:ascii="Times New Roman" w:hAnsi="Times New Roman" w:cs="Times New Roman"/>
          <w:sz w:val="24"/>
          <w:szCs w:val="24"/>
        </w:rPr>
        <w:t>Minister Rodziny, Pracy i Polityki Społecznej</w:t>
      </w: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87" w:rsidRPr="00873787" w:rsidRDefault="00C10387" w:rsidP="000C3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387" w:rsidRPr="00873787" w:rsidRDefault="00C10387" w:rsidP="000C3B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87">
        <w:rPr>
          <w:rFonts w:ascii="Times New Roman" w:hAnsi="Times New Roman" w:cs="Times New Roman"/>
          <w:b/>
          <w:bCs/>
          <w:sz w:val="24"/>
          <w:szCs w:val="24"/>
        </w:rPr>
        <w:t>MINISTERSTWO</w:t>
      </w:r>
    </w:p>
    <w:p w:rsidR="00C10387" w:rsidRPr="00873787" w:rsidRDefault="00C10387" w:rsidP="000C3B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87">
        <w:rPr>
          <w:rFonts w:ascii="Times New Roman" w:hAnsi="Times New Roman" w:cs="Times New Roman"/>
          <w:b/>
          <w:bCs/>
          <w:sz w:val="24"/>
          <w:szCs w:val="24"/>
        </w:rPr>
        <w:t>RODZINY, PRACY I POLITYKI SPOŁECZNEJ</w:t>
      </w: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DD2D03" w:rsidRDefault="00C10387" w:rsidP="000C3B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D2D03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Program „Asystent osobisty osoby niepełnosprawnej”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– edycja 2019-2020.</w:t>
      </w: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0C3BF3">
      <w:pPr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0A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387" w:rsidRPr="00DD2D03" w:rsidRDefault="00C10387" w:rsidP="00DD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787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>wrzesień 2019 r.</w:t>
      </w:r>
    </w:p>
    <w:p w:rsidR="00C10387" w:rsidRPr="00420324" w:rsidRDefault="00C10387" w:rsidP="00020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24">
        <w:rPr>
          <w:rFonts w:ascii="Times New Roman" w:hAnsi="Times New Roman" w:cs="Times New Roman"/>
          <w:sz w:val="24"/>
          <w:szCs w:val="24"/>
        </w:rPr>
        <w:t>Spis treści</w:t>
      </w:r>
    </w:p>
    <w:p w:rsidR="00C10387" w:rsidRDefault="00C10387">
      <w:pPr>
        <w:pStyle w:val="TOC1"/>
        <w:tabs>
          <w:tab w:val="right" w:leader="dot" w:pos="9062"/>
        </w:tabs>
        <w:rPr>
          <w:sz w:val="28"/>
          <w:szCs w:val="28"/>
        </w:rPr>
      </w:pPr>
    </w:p>
    <w:p w:rsidR="00C10387" w:rsidRDefault="00C10387">
      <w:pPr>
        <w:pStyle w:val="TOC1"/>
        <w:tabs>
          <w:tab w:val="right" w:leader="dot" w:pos="9062"/>
        </w:tabs>
        <w:rPr>
          <w:sz w:val="28"/>
          <w:szCs w:val="28"/>
        </w:rPr>
      </w:pPr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r w:rsidRPr="000205AD">
        <w:rPr>
          <w:rFonts w:ascii="Times New Roman" w:hAnsi="Times New Roman" w:cs="Times New Roman"/>
          <w:sz w:val="28"/>
          <w:szCs w:val="28"/>
        </w:rPr>
        <w:fldChar w:fldCharType="begin"/>
      </w:r>
      <w:r w:rsidRPr="000205A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205A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9775365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66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I. 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67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II. Diagnoza sytuacji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68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III. Cele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69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IV. Adresaci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0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V. Zakres podmiotowy i przedmiotowy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1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VI. Zlecenie usług asystenta osobistego osoby niepełnosprawnej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2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VII. Kwalifikowalność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3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VIII. Finansowanie Programu oraz warunki przyznawania gminom/powiatom środków z Solidarnościowego Funduszu Wsparcia Osób Niepełnosprawnych przeznaczonych  na realizację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4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IX. Terminy i warunki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5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X. Tryb przystąpienia do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6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XI. Zadania podmiotów realizujących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19775377" w:history="1">
        <w:r w:rsidRPr="00B14DB3">
          <w:rPr>
            <w:rStyle w:val="Hyperlink"/>
            <w:rFonts w:ascii="Times New Roman" w:hAnsi="Times New Roman" w:cs="Times New Roman"/>
            <w:b/>
            <w:bCs/>
            <w:noProof/>
          </w:rPr>
          <w:t>XII. Monitoring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_Toc19775377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0387" w:rsidRDefault="00C10387" w:rsidP="00E051BE">
      <w:pPr>
        <w:pStyle w:val="TOC1"/>
        <w:tabs>
          <w:tab w:val="right" w:leader="dot" w:pos="9062"/>
        </w:tabs>
      </w:pPr>
      <w:r w:rsidRPr="000205AD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0387" w:rsidRDefault="00C10387" w:rsidP="008C0332">
      <w:pPr>
        <w:pStyle w:val="TOC1"/>
        <w:tabs>
          <w:tab w:val="right" w:leader="dot" w:pos="9062"/>
        </w:tabs>
      </w:pPr>
    </w:p>
    <w:p w:rsidR="00C10387" w:rsidRDefault="00C10387"/>
    <w:p w:rsidR="00C10387" w:rsidRDefault="00C10387" w:rsidP="002D367F">
      <w:pPr>
        <w:pStyle w:val="TOCHeading"/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FD5300">
      <w:pPr>
        <w:rPr>
          <w:lang/>
        </w:rPr>
      </w:pPr>
    </w:p>
    <w:p w:rsidR="00C10387" w:rsidRPr="00FD5300" w:rsidRDefault="00C10387" w:rsidP="00FD5300">
      <w:pPr>
        <w:rPr>
          <w:lang/>
        </w:rPr>
      </w:pPr>
    </w:p>
    <w:p w:rsidR="00C10387" w:rsidRPr="00873787" w:rsidRDefault="00C10387" w:rsidP="000F1C29">
      <w:pPr>
        <w:tabs>
          <w:tab w:val="left" w:pos="18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387" w:rsidRPr="00873787" w:rsidRDefault="00C10387" w:rsidP="00D15580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D15580">
      <w:pPr>
        <w:rPr>
          <w:rFonts w:ascii="Times New Roman" w:hAnsi="Times New Roman" w:cs="Times New Roman"/>
          <w:sz w:val="24"/>
          <w:szCs w:val="24"/>
        </w:rPr>
      </w:pPr>
    </w:p>
    <w:p w:rsidR="00C10387" w:rsidRDefault="00C10387" w:rsidP="00D15580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D15580">
      <w:pPr>
        <w:rPr>
          <w:rFonts w:ascii="Times New Roman" w:hAnsi="Times New Roman" w:cs="Times New Roman"/>
          <w:sz w:val="24"/>
          <w:szCs w:val="24"/>
        </w:rPr>
      </w:pPr>
    </w:p>
    <w:p w:rsidR="00C10387" w:rsidRPr="00873787" w:rsidRDefault="00C10387" w:rsidP="003F1ABA">
      <w:pPr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bCs/>
          <w:sz w:val="24"/>
          <w:szCs w:val="24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10387" w:rsidRPr="007B64FA" w:rsidRDefault="00C10387" w:rsidP="00D26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4FA">
        <w:rPr>
          <w:rFonts w:ascii="Times New Roman" w:hAnsi="Times New Roman" w:cs="Times New Roman"/>
          <w:sz w:val="24"/>
          <w:szCs w:val="24"/>
        </w:rPr>
        <w:t xml:space="preserve">Program „Asystent osobisty osoby niepełnosprawnej”, zwany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B64FA">
        <w:rPr>
          <w:rFonts w:ascii="Times New Roman" w:hAnsi="Times New Roman" w:cs="Times New Roman"/>
          <w:sz w:val="24"/>
          <w:szCs w:val="24"/>
        </w:rPr>
        <w:t>Programem</w:t>
      </w:r>
      <w:r>
        <w:rPr>
          <w:rFonts w:ascii="Times New Roman" w:hAnsi="Times New Roman" w:cs="Times New Roman"/>
          <w:sz w:val="24"/>
          <w:szCs w:val="24"/>
        </w:rPr>
        <w:t>”,zapewnia usługę</w:t>
      </w:r>
      <w:r>
        <w:rPr>
          <w:rFonts w:ascii="Times New Roman" w:hAnsi="Times New Roman" w:cs="Times New Roman"/>
          <w:color w:val="000000"/>
          <w:sz w:val="24"/>
          <w:szCs w:val="24"/>
        </w:rPr>
        <w:t>asystenta w wykonywaniu codziennych czynności</w:t>
      </w:r>
      <w:r>
        <w:rPr>
          <w:rFonts w:ascii="Times New Roman" w:hAnsi="Times New Roman" w:cs="Times New Roman"/>
          <w:sz w:val="24"/>
          <w:szCs w:val="24"/>
        </w:rPr>
        <w:t>oraz funkcjonowaniu w życiu społecznym, dedykowaną osobom niepełnosprawnym.</w:t>
      </w:r>
    </w:p>
    <w:p w:rsidR="00C10387" w:rsidRPr="002E161E" w:rsidRDefault="00C10387" w:rsidP="0039634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61E">
        <w:rPr>
          <w:rFonts w:ascii="Times New Roman" w:hAnsi="Times New Roman" w:cs="Times New Roman"/>
          <w:color w:val="000000"/>
          <w:sz w:val="24"/>
          <w:szCs w:val="24"/>
        </w:rPr>
        <w:t>Program jest elementem polityki społecznej państwa w zakresie:</w:t>
      </w:r>
    </w:p>
    <w:p w:rsidR="00C10387" w:rsidRDefault="00C10387" w:rsidP="00883A9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9D">
        <w:rPr>
          <w:rFonts w:ascii="Times New Roman" w:hAnsi="Times New Roman" w:cs="Times New Roman"/>
          <w:color w:val="000000"/>
          <w:sz w:val="24"/>
          <w:szCs w:val="24"/>
        </w:rPr>
        <w:t>poprawy jakości życia dorosłych osób niepełnoprawnych, w szczególności poprzez umożliwienie im jak najbardziej niezależnego życia;</w:t>
      </w:r>
    </w:p>
    <w:p w:rsidR="00C10387" w:rsidRDefault="00C10387" w:rsidP="00883A9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A9D">
        <w:rPr>
          <w:rFonts w:ascii="Times New Roman" w:hAnsi="Times New Roman" w:cs="Times New Roman"/>
          <w:color w:val="000000"/>
          <w:sz w:val="24"/>
          <w:szCs w:val="24"/>
        </w:rPr>
        <w:t>zapewnienia osobom niepełnosprawnym wsparcia oraz pomocy adekwatnej do</w:t>
      </w:r>
      <w:r>
        <w:rPr>
          <w:rFonts w:ascii="Times New Roman" w:hAnsi="Times New Roman" w:cs="Times New Roman"/>
          <w:color w:val="000000"/>
          <w:sz w:val="24"/>
          <w:szCs w:val="24"/>
        </w:rPr>
        <w:t> potrzeb;</w:t>
      </w:r>
    </w:p>
    <w:p w:rsidR="00C10387" w:rsidRDefault="00C10387" w:rsidP="00883A9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umożliwienia</w:t>
      </w:r>
      <w:r w:rsidRPr="00883A9D">
        <w:rPr>
          <w:rFonts w:ascii="Times New Roman" w:hAnsi="Times New Roman" w:cs="Times New Roman"/>
          <w:color w:val="000000"/>
          <w:sz w:val="24"/>
          <w:szCs w:val="24"/>
        </w:rPr>
        <w:t xml:space="preserve"> zaangażowania osób niepełnosprawnych w wydarzenia społeczne/kulturalne/rozrywkowe/sportowe</w:t>
      </w:r>
      <w:r>
        <w:rPr>
          <w:rFonts w:ascii="Times New Roman" w:hAnsi="Times New Roman" w:cs="Times New Roman"/>
          <w:color w:val="000000"/>
          <w:sz w:val="24"/>
          <w:szCs w:val="24"/>
        </w:rPr>
        <w:t>itp</w:t>
      </w:r>
      <w:r w:rsidRPr="00883A9D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10387" w:rsidRPr="00883A9D" w:rsidRDefault="00C10387" w:rsidP="00883A9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dofinansowania</w:t>
      </w:r>
      <w:r w:rsidRPr="00883A9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jednostek samorządu terytorialnego </w:t>
      </w:r>
      <w:r w:rsidRPr="00883A9D">
        <w:rPr>
          <w:rFonts w:ascii="Times New Roman" w:hAnsi="Times New Roman" w:cs="Times New Roman"/>
          <w:color w:val="000000"/>
          <w:sz w:val="24"/>
          <w:szCs w:val="24"/>
        </w:rPr>
        <w:t>dotyczącegorealizacji zadań mających na celu wsparcie społeczne osób niepełnosprawnych.</w:t>
      </w:r>
    </w:p>
    <w:p w:rsidR="00C10387" w:rsidRPr="007C5557" w:rsidRDefault="00C10387" w:rsidP="007A22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ależy wskazać, iż wiele osób niepełnosprawnych nie ma możliwości skorzystania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ww. usługi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,co powoduje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konieczn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ość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wprowadzeni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zwanego dalej „Funduszem Solidarnościowym”,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obejmując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swoim zasięgiem jak największą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liczbęjednostek </w:t>
      </w:r>
      <w:r w:rsidRPr="009D70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samorząd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 terytorialnego</w:t>
      </w:r>
      <w:r w:rsidRPr="009D70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 których usługa asystenta osobistego osoby niepełnosprawnej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t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ej pory nie była realizowana</w:t>
      </w:r>
      <w:r w:rsidRPr="007B64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bCs/>
          <w:sz w:val="24"/>
          <w:szCs w:val="24"/>
        </w:rPr>
        <w:t>I. Podstawa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10387" w:rsidRPr="007C5557" w:rsidRDefault="00C10387" w:rsidP="007A22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4FA">
        <w:rPr>
          <w:rFonts w:ascii="Times New Roman" w:hAnsi="Times New Roman" w:cs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Pr="007B64FA">
        <w:rPr>
          <w:rFonts w:ascii="Times New Roman" w:hAnsi="Times New Roman" w:cs="Times New Roman"/>
          <w:sz w:val="24"/>
          <w:szCs w:val="24"/>
        </w:rPr>
        <w:t>poz. 2192</w:t>
      </w:r>
      <w:r>
        <w:rPr>
          <w:rFonts w:ascii="Times New Roman" w:hAnsi="Times New Roman" w:cs="Times New Roman"/>
          <w:sz w:val="24"/>
          <w:szCs w:val="24"/>
        </w:rPr>
        <w:t xml:space="preserve"> oraz z 2019 r. poz. 1622 i 1696</w:t>
      </w:r>
      <w:r w:rsidRPr="007B64FA">
        <w:rPr>
          <w:rFonts w:ascii="Times New Roman" w:hAnsi="Times New Roman" w:cs="Times New Roman"/>
          <w:sz w:val="24"/>
          <w:szCs w:val="24"/>
        </w:rPr>
        <w:t>).</w:t>
      </w: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19775367"/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bookmarkEnd w:id="16"/>
      <w:r w:rsidRPr="007B64FA">
        <w:rPr>
          <w:rFonts w:ascii="Times New Roman" w:hAnsi="Times New Roman" w:cs="Times New Roman"/>
          <w:b/>
          <w:bCs/>
          <w:sz w:val="24"/>
          <w:szCs w:val="24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10387" w:rsidRPr="002247C4" w:rsidRDefault="00C10387" w:rsidP="007B64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9C1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color w:val="000000"/>
          <w:sz w:val="24"/>
          <w:szCs w:val="24"/>
        </w:rPr>
        <w:t>zapewnia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 osobom </w:t>
      </w:r>
      <w:r>
        <w:rPr>
          <w:rFonts w:ascii="Times New Roman" w:hAnsi="Times New Roman" w:cs="Times New Roman"/>
          <w:color w:val="000000"/>
          <w:sz w:val="24"/>
          <w:szCs w:val="24"/>
        </w:rPr>
        <w:t>niepełnosprawnym w stopniu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 znaczn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ym lub umiarkowanym wsparcie w wykonywaniu codziennych czynności oraz 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funkcjonowanie w życiu społecznym. </w:t>
      </w:r>
    </w:p>
    <w:p w:rsidR="00C10387" w:rsidRPr="002247C4" w:rsidRDefault="00C10387" w:rsidP="007B64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>sług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iasystenta wpisują się w główny 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>cel</w:t>
      </w:r>
      <w:r>
        <w:rPr>
          <w:rFonts w:ascii="Times New Roman" w:hAnsi="Times New Roman" w:cs="Times New Roman"/>
          <w:color w:val="000000"/>
          <w:sz w:val="24"/>
          <w:szCs w:val="24"/>
        </w:rPr>
        <w:t>funkcjonowania Funduszu Solidarnościowego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, którego ideą jest m. in. wsparcie społeczne osób niepełnosprawnych. Należypodkreślić, że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dostępność 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usług </w:t>
      </w:r>
      <w:r>
        <w:rPr>
          <w:rFonts w:ascii="Times New Roman" w:hAnsi="Times New Roman" w:cs="Times New Roman"/>
          <w:color w:val="000000"/>
          <w:sz w:val="24"/>
          <w:szCs w:val="24"/>
        </w:rPr>
        <w:t>asystenta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 powinn</w:t>
      </w:r>
      <w:r>
        <w:rPr>
          <w:rFonts w:ascii="Times New Roman" w:hAnsi="Times New Roman" w:cs="Times New Roman"/>
          <w:color w:val="000000"/>
          <w:sz w:val="24"/>
          <w:szCs w:val="24"/>
        </w:rPr>
        <w:t>aprzyczynić się do umożliwienia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 prowadzenia przez osoby niepełnosprawne bardziej aktywnego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 samodzielnego 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>życia. Uwzględniając powyższe</w:t>
      </w:r>
      <w:r>
        <w:rPr>
          <w:rFonts w:ascii="Times New Roman" w:hAnsi="Times New Roman" w:cs="Times New Roman"/>
          <w:color w:val="000000"/>
          <w:sz w:val="24"/>
          <w:szCs w:val="24"/>
        </w:rPr>
        <w:t>, nadrzędnym celem usług</w:t>
      </w:r>
      <w:r w:rsidRPr="002247C4">
        <w:rPr>
          <w:rFonts w:ascii="Times New Roman" w:hAnsi="Times New Roman" w:cs="Times New Roman"/>
          <w:color w:val="000000"/>
          <w:sz w:val="24"/>
          <w:szCs w:val="24"/>
        </w:rPr>
        <w:t xml:space="preserve"> asystenta powinno być dążenie do poprawy funkcjonowania osoby niepełnosprawnej. </w:t>
      </w:r>
    </w:p>
    <w:p w:rsidR="00C10387" w:rsidRDefault="00C10387" w:rsidP="007B6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color w:val="000000"/>
          <w:sz w:val="24"/>
          <w:szCs w:val="24"/>
        </w:rPr>
        <w:t>Według raportu z Badania potrzeb osób niepełnosprawnych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przeprowadzonego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zlecenie </w:t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 xml:space="preserve">Państwowego Funduszu Rehabilitacji Osób Niepełnosprawnych) to właśnie wsparcie asystenta osobistego w wykonywaniu codziennych czynności uznane zostało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 xml:space="preserve">za warunek </w:t>
      </w:r>
      <w:r>
        <w:rPr>
          <w:rFonts w:ascii="Times New Roman" w:hAnsi="Times New Roman" w:cs="Times New Roman"/>
          <w:color w:val="000000"/>
          <w:sz w:val="24"/>
          <w:szCs w:val="24"/>
        </w:rPr>
        <w:t>niezbędny</w:t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 xml:space="preserve"> rzeczywistego i skutecznego włączenia osób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>w życie społeczności lokalnej</w:t>
      </w:r>
      <w:r w:rsidRPr="005D3340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>. Na podstawie przedstawionych w</w:t>
      </w:r>
      <w:r>
        <w:rPr>
          <w:rFonts w:ascii="Times New Roman" w:hAnsi="Times New Roman" w:cs="Times New Roman"/>
          <w:color w:val="000000"/>
          <w:sz w:val="24"/>
          <w:szCs w:val="24"/>
        </w:rPr>
        <w:t>ewskazanym</w:t>
      </w:r>
      <w:r w:rsidRPr="005D3340">
        <w:rPr>
          <w:rFonts w:ascii="Times New Roman" w:hAnsi="Times New Roman" w:cs="Times New Roman"/>
          <w:color w:val="000000"/>
          <w:sz w:val="24"/>
          <w:szCs w:val="24"/>
        </w:rPr>
        <w:t xml:space="preserve"> badaniu danych statystycznych </w:t>
      </w:r>
      <w:r w:rsidRPr="005D3340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3340">
        <w:rPr>
          <w:rFonts w:ascii="Times New Roman" w:hAnsi="Times New Roman" w:cs="Times New Roman"/>
          <w:sz w:val="24"/>
          <w:szCs w:val="24"/>
        </w:rPr>
        <w:t>Wykorzystania różnych form wsparcia dostępnych dla osób niepełnosprawnych– kiedykolwiek oraz obecnie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D3340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64577">
        <w:rPr>
          <w:rFonts w:ascii="Times New Roman" w:hAnsi="Times New Roman" w:cs="Times New Roman"/>
          <w:color w:val="000000"/>
          <w:sz w:val="24"/>
          <w:szCs w:val="24"/>
        </w:rPr>
        <w:t xml:space="preserve">zaznaczyć, iż </w:t>
      </w:r>
      <w:r w:rsidRPr="005D3340">
        <w:rPr>
          <w:rFonts w:ascii="Times New Roman" w:hAnsi="Times New Roman" w:cs="Times New Roman"/>
          <w:sz w:val="24"/>
          <w:szCs w:val="24"/>
        </w:rPr>
        <w:t xml:space="preserve">zaledwie 7% osób niepełnosprawnych korzystało z pomocy asystenta w momencie przeprowadzenia badania, a 10% osób niepełnosprawnych korzystało z takiej pomocy kiedykolwiek.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D3340">
        <w:rPr>
          <w:rFonts w:ascii="Times New Roman" w:hAnsi="Times New Roman" w:cs="Times New Roman"/>
          <w:sz w:val="24"/>
          <w:szCs w:val="24"/>
        </w:rPr>
        <w:t xml:space="preserve">arto </w:t>
      </w:r>
      <w:r>
        <w:rPr>
          <w:rFonts w:ascii="Times New Roman" w:hAnsi="Times New Roman" w:cs="Times New Roman"/>
          <w:sz w:val="24"/>
          <w:szCs w:val="24"/>
        </w:rPr>
        <w:t>podkreśli</w:t>
      </w:r>
      <w:r w:rsidRPr="005D3340">
        <w:rPr>
          <w:rFonts w:ascii="Times New Roman" w:hAnsi="Times New Roman" w:cs="Times New Roman"/>
          <w:sz w:val="24"/>
          <w:szCs w:val="24"/>
        </w:rPr>
        <w:t xml:space="preserve">ć, iż z powyższego rodzaju wsparcia w szczególności korzystała grupa osób niepełnosprawnych z upośledzeniem umysłowym (15%). </w:t>
      </w:r>
    </w:p>
    <w:p w:rsidR="00C10387" w:rsidRPr="005D3340" w:rsidRDefault="00C10387" w:rsidP="007B6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asystenta jest powszechną formą wsparcia osób niepełnosprawnych, dostępną w wielu krajach europejskich, m.in. w Szwecji, Wielkiej Brytanii, Austrii, Danii, Francji, Hiszpanii.</w:t>
      </w:r>
    </w:p>
    <w:p w:rsidR="00C10387" w:rsidRDefault="00C1038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64FA">
        <w:rPr>
          <w:rFonts w:ascii="Times New Roman" w:hAnsi="Times New Roman" w:cs="Times New Roman"/>
          <w:sz w:val="24"/>
          <w:szCs w:val="24"/>
        </w:rPr>
        <w:t xml:space="preserve">awód asystenta osoby niepełnosprawnej </w:t>
      </w:r>
      <w:r>
        <w:rPr>
          <w:rFonts w:ascii="Times New Roman" w:hAnsi="Times New Roman" w:cs="Times New Roman"/>
          <w:sz w:val="24"/>
          <w:szCs w:val="24"/>
        </w:rPr>
        <w:t xml:space="preserve">został wpisany </w:t>
      </w:r>
      <w:r w:rsidRPr="007B64F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4FA">
        <w:rPr>
          <w:rFonts w:ascii="Times New Roman" w:hAnsi="Times New Roman" w:cs="Times New Roman"/>
          <w:sz w:val="24"/>
          <w:szCs w:val="24"/>
        </w:rPr>
        <w:t xml:space="preserve">systemu kształcenia zawodowego w Polsce </w:t>
      </w:r>
      <w:r>
        <w:rPr>
          <w:rFonts w:ascii="Times New Roman" w:hAnsi="Times New Roman" w:cs="Times New Roman"/>
          <w:sz w:val="24"/>
          <w:szCs w:val="24"/>
        </w:rPr>
        <w:t>już</w:t>
      </w:r>
      <w:r w:rsidRPr="007B64FA">
        <w:rPr>
          <w:rFonts w:ascii="Times New Roman" w:hAnsi="Times New Roman" w:cs="Times New Roman"/>
          <w:sz w:val="24"/>
          <w:szCs w:val="24"/>
        </w:rPr>
        <w:t xml:space="preserve"> w 2001 roku. </w:t>
      </w:r>
      <w:r>
        <w:rPr>
          <w:rFonts w:ascii="Times New Roman" w:hAnsi="Times New Roman" w:cs="Times New Roman"/>
          <w:sz w:val="24"/>
          <w:szCs w:val="24"/>
        </w:rPr>
        <w:t>Wymienio</w:t>
      </w:r>
      <w:r w:rsidRPr="006964DA"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6964DA">
        <w:rPr>
          <w:rFonts w:ascii="Times New Roman" w:hAnsi="Times New Roman" w:cs="Times New Roman"/>
          <w:sz w:val="24"/>
          <w:szCs w:val="24"/>
        </w:rPr>
        <w:t xml:space="preserve">w treści rozporządzenia Ministra Pracy i Polityki Społecznej z dnia 7 sierpnia 2014 r. w sprawie klasyfikacji  zawodów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6964DA">
        <w:rPr>
          <w:rFonts w:ascii="Times New Roman" w:hAnsi="Times New Roman" w:cs="Times New Roman"/>
          <w:sz w:val="24"/>
          <w:szCs w:val="24"/>
        </w:rPr>
        <w:t>i specjalności na potrzeby rynku pracy or</w:t>
      </w:r>
      <w:r>
        <w:rPr>
          <w:rFonts w:ascii="Times New Roman" w:hAnsi="Times New Roman" w:cs="Times New Roman"/>
          <w:sz w:val="24"/>
          <w:szCs w:val="24"/>
        </w:rPr>
        <w:t xml:space="preserve">az zakresu jej stosowania (Dz. U. z 2018 r. poz. 227), </w:t>
      </w:r>
      <w:r w:rsidRPr="004A115B">
        <w:rPr>
          <w:rFonts w:ascii="Times New Roman" w:hAnsi="Times New Roman" w:cs="Times New Roman"/>
          <w:sz w:val="24"/>
          <w:szCs w:val="24"/>
        </w:rPr>
        <w:t>pod symbolem 341201 w ramach grupy: Pracownicy wsparcia rodziny, pomocy społecznej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15B">
        <w:rPr>
          <w:rFonts w:ascii="Times New Roman" w:hAnsi="Times New Roman" w:cs="Times New Roman"/>
          <w:sz w:val="24"/>
          <w:szCs w:val="24"/>
        </w:rPr>
        <w:t xml:space="preserve">pracy socjalnej (symbol 3412).Ponadto stanowisko asystenta osoby niepełnosprawnej </w:t>
      </w:r>
      <w:r>
        <w:rPr>
          <w:rFonts w:ascii="Times New Roman" w:hAnsi="Times New Roman" w:cs="Times New Roman"/>
          <w:sz w:val="24"/>
          <w:szCs w:val="24"/>
        </w:rPr>
        <w:t xml:space="preserve">jestwymienione w </w:t>
      </w:r>
      <w:r w:rsidRPr="00C77DA1">
        <w:rPr>
          <w:rFonts w:ascii="Times New Roman" w:hAnsi="Times New Roman" w:cs="Times New Roman"/>
          <w:sz w:val="24"/>
          <w:szCs w:val="24"/>
        </w:rPr>
        <w:t>ramach stanowisk pomocniczych i obsługi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15B">
        <w:rPr>
          <w:rFonts w:ascii="Times New Roman" w:hAnsi="Times New Roman" w:cs="Times New Roman"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:rsidR="00C10387" w:rsidRPr="007B64FA" w:rsidRDefault="00C10387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4FA">
        <w:rPr>
          <w:rFonts w:ascii="Times New Roman" w:hAnsi="Times New Roman" w:cs="Times New Roman"/>
          <w:b/>
          <w:bCs/>
          <w:sz w:val="24"/>
          <w:szCs w:val="24"/>
        </w:rPr>
        <w:t>Dane liczbowe:</w:t>
      </w:r>
    </w:p>
    <w:p w:rsidR="00C10387" w:rsidRDefault="00C10387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B64FA">
        <w:rPr>
          <w:rFonts w:ascii="Times New Roman" w:hAnsi="Times New Roman" w:cs="Times New Roman"/>
          <w:sz w:val="24"/>
          <w:szCs w:val="24"/>
        </w:rPr>
        <w:t xml:space="preserve">edług danych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B64FA">
        <w:rPr>
          <w:rFonts w:ascii="Times New Roman" w:hAnsi="Times New Roman" w:cs="Times New Roman"/>
          <w:sz w:val="24"/>
          <w:szCs w:val="24"/>
        </w:rPr>
        <w:t>Elektronicznego Krajowego Systemu Monitorowania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4FA">
        <w:rPr>
          <w:rFonts w:ascii="Times New Roman" w:hAnsi="Times New Roman" w:cs="Times New Roman"/>
          <w:sz w:val="24"/>
          <w:szCs w:val="24"/>
        </w:rPr>
        <w:t>Orzekaniao Niepełnosprawności</w:t>
      </w:r>
      <w:r w:rsidRPr="007B64F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7B64FA">
        <w:rPr>
          <w:rFonts w:ascii="Times New Roman" w:hAnsi="Times New Roman" w:cs="Times New Roman"/>
          <w:sz w:val="24"/>
          <w:szCs w:val="24"/>
        </w:rPr>
        <w:t xml:space="preserve"> liczba osó</w:t>
      </w:r>
      <w:r>
        <w:rPr>
          <w:rFonts w:ascii="Times New Roman" w:hAnsi="Times New Roman" w:cs="Times New Roman"/>
          <w:sz w:val="24"/>
          <w:szCs w:val="24"/>
        </w:rPr>
        <w:t>b zaliczonych do:</w:t>
      </w:r>
    </w:p>
    <w:p w:rsidR="00C10387" w:rsidRDefault="00C10387" w:rsidP="00DB34E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B3">
        <w:rPr>
          <w:rFonts w:ascii="Times New Roman" w:hAnsi="Times New Roman" w:cs="Times New Roman"/>
          <w:sz w:val="24"/>
          <w:szCs w:val="24"/>
        </w:rPr>
        <w:t>znacznego stopnia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2B3">
        <w:rPr>
          <w:rFonts w:ascii="Times New Roman" w:hAnsi="Times New Roman" w:cs="Times New Roman"/>
          <w:sz w:val="24"/>
          <w:szCs w:val="24"/>
        </w:rPr>
        <w:t xml:space="preserve"> zgodnie z prawomocnym orzeczeniem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62B3">
        <w:rPr>
          <w:rFonts w:ascii="Times New Roman" w:hAnsi="Times New Roman" w:cs="Times New Roman"/>
          <w:sz w:val="24"/>
          <w:szCs w:val="24"/>
        </w:rPr>
        <w:t>wyrokiem sądu, z uwzględnieniem stopnia niepełnospr</w:t>
      </w:r>
      <w:r>
        <w:rPr>
          <w:rFonts w:ascii="Times New Roman" w:hAnsi="Times New Roman" w:cs="Times New Roman"/>
          <w:sz w:val="24"/>
          <w:szCs w:val="24"/>
        </w:rPr>
        <w:t>awności osób od 18 roku życiawynosi</w:t>
      </w:r>
      <w:r w:rsidRPr="00DB34EC">
        <w:rPr>
          <w:rFonts w:ascii="Times New Roman" w:hAnsi="Times New Roman" w:cs="Times New Roman"/>
          <w:sz w:val="24"/>
          <w:szCs w:val="24"/>
        </w:rPr>
        <w:t>700042</w:t>
      </w:r>
      <w:r w:rsidRPr="00FA62B3">
        <w:rPr>
          <w:rFonts w:ascii="Times New Roman" w:hAnsi="Times New Roman" w:cs="Times New Roman"/>
          <w:sz w:val="24"/>
          <w:szCs w:val="24"/>
        </w:rPr>
        <w:t>;</w:t>
      </w:r>
    </w:p>
    <w:p w:rsidR="00C10387" w:rsidRPr="007A22C0" w:rsidRDefault="00C10387" w:rsidP="00C3366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umiarkowanego </w:t>
      </w:r>
      <w:r w:rsidRPr="00FA62B3">
        <w:rPr>
          <w:rFonts w:ascii="Times New Roman" w:hAnsi="Times New Roman" w:cs="Times New Roman"/>
          <w:sz w:val="24"/>
          <w:szCs w:val="24"/>
        </w:rPr>
        <w:t>stopnia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2B3">
        <w:rPr>
          <w:rFonts w:ascii="Times New Roman" w:hAnsi="Times New Roman" w:cs="Times New Roman"/>
          <w:sz w:val="24"/>
          <w:szCs w:val="24"/>
        </w:rPr>
        <w:t xml:space="preserve"> zgodnie z prawomocnym orzeczeniem lub wyrokiem sądu, z uwzględnieniem s</w:t>
      </w:r>
      <w:r>
        <w:rPr>
          <w:rFonts w:ascii="Times New Roman" w:hAnsi="Times New Roman" w:cs="Times New Roman"/>
          <w:sz w:val="24"/>
          <w:szCs w:val="24"/>
        </w:rPr>
        <w:t>topnia niepełnosprawności osób od 18 roku życia</w:t>
      </w:r>
      <w:r w:rsidRPr="00FA62B3">
        <w:rPr>
          <w:rFonts w:ascii="Times New Roman" w:hAnsi="Times New Roman" w:cs="Times New Roman"/>
          <w:sz w:val="24"/>
          <w:szCs w:val="24"/>
        </w:rPr>
        <w:t xml:space="preserve"> wyn</w:t>
      </w:r>
      <w:r>
        <w:rPr>
          <w:rFonts w:ascii="Times New Roman" w:hAnsi="Times New Roman" w:cs="Times New Roman"/>
          <w:sz w:val="24"/>
          <w:szCs w:val="24"/>
        </w:rPr>
        <w:t>osi</w:t>
      </w:r>
      <w:r w:rsidRPr="00DB34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4E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4EC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5" w:name="_Toc462299083"/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19775368"/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bookmarkEnd w:id="25"/>
      <w:r w:rsidRPr="007B64FA">
        <w:rPr>
          <w:rFonts w:ascii="Times New Roman" w:hAnsi="Times New Roman" w:cs="Times New Roman"/>
          <w:b/>
          <w:bCs/>
          <w:sz w:val="24"/>
          <w:szCs w:val="24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10387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81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 na celu:</w:t>
      </w:r>
    </w:p>
    <w:p w:rsidR="00C10387" w:rsidRPr="001016CD" w:rsidRDefault="00C10387" w:rsidP="001016C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CD">
        <w:rPr>
          <w:rFonts w:ascii="Times New Roman" w:hAnsi="Times New Roman" w:cs="Times New Roman"/>
          <w:color w:val="000000"/>
          <w:sz w:val="24"/>
          <w:szCs w:val="24"/>
        </w:rPr>
        <w:t>wprowadzenie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usługi asystenta jako formy </w:t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 xml:space="preserve">ogólnodostępnego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wsparcia </w:t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 xml:space="preserve">dla pełnoletnich osób niepełnosprawnych, posiadających orzeczenie o znacznym lub umiarkowanym stopniu niepełnosprawności,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wydawane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podstawie </w:t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>ustaw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 xml:space="preserve"> z dnia 27 sierpnia 1997 r. o rehabilitacji zawodowej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>i społecznej oraz zatrudnianiu osób niepełnosprawn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 w:cs="Times New Roman"/>
          <w:color w:val="000000"/>
          <w:sz w:val="24"/>
          <w:szCs w:val="24"/>
        </w:rPr>
        <w:t>albo orzeczenie równoważne do wyżej wymienionych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0387" w:rsidRPr="00C41882" w:rsidRDefault="00C10387" w:rsidP="00C4188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możliwość skorzystania przez osoby niepełnosprawne z pomocy asystenta przywykonywaniu codziennych czynności oraz funkcjonowaniu </w:t>
      </w:r>
      <w:r>
        <w:rPr>
          <w:rFonts w:ascii="Times New Roman" w:hAnsi="Times New Roman" w:cs="Times New Roman"/>
          <w:sz w:val="24"/>
          <w:szCs w:val="24"/>
        </w:rPr>
        <w:t>w życiu społecznym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0387" w:rsidRPr="00C33665" w:rsidRDefault="00C10387" w:rsidP="00C3366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E2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ogranicze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 skutków</w:t>
      </w:r>
      <w:r w:rsidRPr="00694E2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niepełnosprawności</w:t>
      </w:r>
      <w:r w:rsidRPr="00C336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orazstymulowanie osoby niepełnosprawnej do podejmowania aktywności 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336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umożliwienie realizowania prawa do niezależnego życia;</w:t>
      </w:r>
    </w:p>
    <w:p w:rsidR="00C10387" w:rsidRPr="007A22C0" w:rsidRDefault="00C10387" w:rsidP="007B64F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65">
        <w:rPr>
          <w:rFonts w:ascii="Times New Roman" w:hAnsi="Times New Roman" w:cs="Times New Roman"/>
          <w:sz w:val="24"/>
          <w:szCs w:val="24"/>
        </w:rPr>
        <w:t>przeciwdziałanie dyskryminacji ze względu na niepełnosprawność oraz wykluczeniu społecznemu osób niepełnosprawnych,umożliwienie osobom niepełnosprawnym uczestni</w:t>
      </w:r>
      <w:r>
        <w:rPr>
          <w:rFonts w:ascii="Times New Roman" w:hAnsi="Times New Roman" w:cs="Times New Roman"/>
          <w:sz w:val="24"/>
          <w:szCs w:val="24"/>
        </w:rPr>
        <w:t>ctwo</w:t>
      </w:r>
      <w:r w:rsidRPr="00C33665">
        <w:rPr>
          <w:rFonts w:ascii="Times New Roman" w:hAnsi="Times New Roman" w:cs="Times New Roman"/>
          <w:sz w:val="24"/>
          <w:szCs w:val="24"/>
        </w:rPr>
        <w:t xml:space="preserve"> w życiu lokalnej społeczności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C33665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Pr="00C33665">
        <w:rPr>
          <w:rFonts w:ascii="Times New Roman" w:hAnsi="Times New Roman" w:cs="Times New Roman"/>
          <w:sz w:val="24"/>
          <w:szCs w:val="24"/>
        </w:rPr>
        <w:t>udział w wydarzeniach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społecznych, kulturalnych, rozrywkowych czy też </w:t>
      </w:r>
      <w:r w:rsidRPr="00C33665">
        <w:rPr>
          <w:rFonts w:ascii="Times New Roman" w:hAnsi="Times New Roman" w:cs="Times New Roman"/>
          <w:color w:val="000000"/>
          <w:sz w:val="24"/>
          <w:szCs w:val="24"/>
        </w:rPr>
        <w:t>sportowych</w:t>
      </w:r>
      <w:r w:rsidRPr="00C33665">
        <w:rPr>
          <w:rFonts w:ascii="Times New Roman" w:hAnsi="Times New Roman" w:cs="Times New Roman"/>
          <w:sz w:val="24"/>
          <w:szCs w:val="24"/>
        </w:rPr>
        <w:t>.</w:t>
      </w: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19775369"/>
      <w:bookmarkStart w:id="42" w:name="_Toc462299084"/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>Adresaci P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10387" w:rsidRDefault="00C10387" w:rsidP="004736D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81A">
        <w:rPr>
          <w:rFonts w:ascii="Times New Roman" w:hAnsi="Times New Roman" w:cs="Times New Roman"/>
          <w:color w:val="000000"/>
          <w:sz w:val="24"/>
          <w:szCs w:val="24"/>
        </w:rPr>
        <w:t xml:space="preserve">Program adresowany jest do osób niepełnosprawnychposiadających orzeczenie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81A">
        <w:rPr>
          <w:rFonts w:ascii="Times New Roman" w:hAnsi="Times New Roman" w:cs="Times New Roman"/>
          <w:color w:val="000000"/>
          <w:sz w:val="24"/>
          <w:szCs w:val="24"/>
        </w:rPr>
        <w:t xml:space="preserve">o znacznym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umiarkowanym stopniu niepełnosprawności, </w:t>
      </w:r>
      <w:r w:rsidRPr="00C33665">
        <w:rPr>
          <w:rFonts w:ascii="Times New Roman" w:hAnsi="Times New Roman" w:cs="Times New Roman"/>
          <w:color w:val="000000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wymagają usługi asystentaw wykonywaniu codziennych czynności oraz funkcjonowaniu w życiu społecznym,</w:t>
      </w:r>
      <w:r w:rsidRPr="004736DA">
        <w:rPr>
          <w:rFonts w:ascii="Times New Roman" w:hAnsi="Times New Roman" w:cs="Times New Roman"/>
          <w:color w:val="000000"/>
          <w:sz w:val="24"/>
          <w:szCs w:val="24"/>
        </w:rPr>
        <w:t xml:space="preserve"> zwanych dalej „uczestnikami Programu”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87" w:rsidRPr="00050522" w:rsidRDefault="00C10387" w:rsidP="004736D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0387" w:rsidRPr="007B64FA" w:rsidRDefault="00C10387" w:rsidP="00F630D2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11156364"/>
      <w:bookmarkStart w:id="44" w:name="_Toc11157010"/>
      <w:bookmarkStart w:id="45" w:name="_Toc13231229"/>
      <w:bookmarkStart w:id="46" w:name="_Toc14098673"/>
      <w:bookmarkStart w:id="47" w:name="_Toc14163156"/>
      <w:bookmarkStart w:id="48" w:name="_Toc14779254"/>
      <w:bookmarkStart w:id="49" w:name="_Toc14868076"/>
      <w:bookmarkStart w:id="50" w:name="_Toc19775370"/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bookmarkStart w:id="51" w:name="_Toc462299085"/>
      <w:bookmarkStart w:id="52" w:name="_Toc11156365"/>
      <w:bookmarkStart w:id="53" w:name="_Toc11157011"/>
      <w:bookmarkStart w:id="54" w:name="_Toc13231230"/>
      <w:bookmarkStart w:id="55" w:name="_Toc14098674"/>
      <w:bookmarkStart w:id="56" w:name="_Toc14163157"/>
      <w:bookmarkEnd w:id="42"/>
      <w:bookmarkEnd w:id="43"/>
      <w:bookmarkEnd w:id="44"/>
      <w:bookmarkEnd w:id="45"/>
      <w:bookmarkEnd w:id="46"/>
      <w:bookmarkEnd w:id="47"/>
      <w:r w:rsidRPr="007B64FA">
        <w:rPr>
          <w:rFonts w:ascii="Times New Roman" w:hAnsi="Times New Roman" w:cs="Times New Roman"/>
          <w:b/>
          <w:bCs/>
          <w:sz w:val="24"/>
          <w:szCs w:val="24"/>
        </w:rPr>
        <w:t>Zakres podmiotowy i przedmiotowy P</w:t>
      </w:r>
      <w:bookmarkEnd w:id="51"/>
      <w:bookmarkEnd w:id="52"/>
      <w:r w:rsidRPr="007B64FA">
        <w:rPr>
          <w:rFonts w:ascii="Times New Roman" w:hAnsi="Times New Roman" w:cs="Times New Roman"/>
          <w:b/>
          <w:bCs/>
          <w:sz w:val="24"/>
          <w:szCs w:val="24"/>
        </w:rPr>
        <w:t>rogramu</w:t>
      </w:r>
      <w:bookmarkEnd w:id="48"/>
      <w:bookmarkEnd w:id="49"/>
      <w:bookmarkEnd w:id="50"/>
      <w:bookmarkEnd w:id="53"/>
      <w:bookmarkEnd w:id="54"/>
      <w:bookmarkEnd w:id="55"/>
      <w:bookmarkEnd w:id="56"/>
    </w:p>
    <w:p w:rsidR="00C10387" w:rsidRPr="00804B5F" w:rsidRDefault="00C10387" w:rsidP="00F40D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color w:val="000000"/>
          <w:sz w:val="24"/>
          <w:szCs w:val="24"/>
        </w:rPr>
        <w:t>zapewnia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 usługę</w:t>
      </w:r>
      <w:r>
        <w:rPr>
          <w:rFonts w:ascii="Times New Roman" w:hAnsi="Times New Roman" w:cs="Times New Roman"/>
          <w:color w:val="000000"/>
          <w:sz w:val="24"/>
          <w:szCs w:val="24"/>
        </w:rPr>
        <w:t>asystenta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, mającą na celu </w:t>
      </w:r>
      <w:r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 pełnoletni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>
        <w:rPr>
          <w:rFonts w:ascii="Times New Roman" w:hAnsi="Times New Roman" w:cs="Times New Roman"/>
          <w:color w:val="000000"/>
          <w:sz w:val="24"/>
          <w:szCs w:val="24"/>
        </w:rPr>
        <w:t>obom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 niepełnosprawny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ze znacznym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stopniem niepełnosprawnościw wykonywaniu codziennych czynności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w funkcjonowaniu w życiu społecznym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, poprzez skorzystaniez usługi asystenta osobistego osoby niepełnosprawnej, zwanego dalej „asystentem”.</w:t>
      </w:r>
    </w:p>
    <w:p w:rsidR="00C10387" w:rsidRPr="00C065A0" w:rsidRDefault="00C10387" w:rsidP="003E1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4B5F">
        <w:rPr>
          <w:rFonts w:ascii="Times New Roman" w:hAnsi="Times New Roman" w:cs="Times New Roman"/>
          <w:color w:val="000000"/>
          <w:sz w:val="24"/>
          <w:szCs w:val="24"/>
        </w:rPr>
        <w:t xml:space="preserve">Program zakłada wsparcie finansowe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gmin</w:t>
      </w:r>
      <w:r>
        <w:rPr>
          <w:rFonts w:ascii="Times New Roman" w:hAnsi="Times New Roman" w:cs="Times New Roman"/>
          <w:color w:val="000000"/>
          <w:sz w:val="24"/>
          <w:szCs w:val="24"/>
        </w:rPr>
        <w:t>/powiatów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w zakresie zapewnienia świadczenia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usługiasystenta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, która będzie dostosowana do potrzeb osoby niepełnosprawnej, będącej mieszkańcem gminy</w:t>
      </w:r>
      <w:r>
        <w:rPr>
          <w:rFonts w:ascii="Times New Roman" w:hAnsi="Times New Roman" w:cs="Times New Roman"/>
          <w:color w:val="000000"/>
          <w:sz w:val="24"/>
          <w:szCs w:val="24"/>
        </w:rPr>
        <w:t>/powiatu</w:t>
      </w:r>
      <w:r w:rsidRPr="00804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87" w:rsidRPr="003E182C" w:rsidRDefault="00C10387" w:rsidP="003E1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Gmina/powiat w celu realizacji niniejszego Programu podejmuje uchwałę.</w:t>
      </w:r>
    </w:p>
    <w:p w:rsidR="00C10387" w:rsidRPr="003E182C" w:rsidRDefault="00C10387" w:rsidP="003E182C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182C">
        <w:rPr>
          <w:rFonts w:ascii="Times New Roman" w:hAnsi="Times New Roman" w:cs="Times New Roman"/>
          <w:sz w:val="24"/>
          <w:szCs w:val="24"/>
        </w:rPr>
        <w:tab/>
        <w:t xml:space="preserve">Usługi </w:t>
      </w:r>
      <w:r>
        <w:rPr>
          <w:rFonts w:ascii="Times New Roman" w:hAnsi="Times New Roman" w:cs="Times New Roman"/>
          <w:sz w:val="24"/>
          <w:szCs w:val="24"/>
        </w:rPr>
        <w:t>asystentamogą</w:t>
      </w:r>
      <w:r w:rsidRPr="003E182C">
        <w:rPr>
          <w:rFonts w:ascii="Times New Roman" w:hAnsi="Times New Roman" w:cs="Times New Roman"/>
          <w:sz w:val="24"/>
          <w:szCs w:val="24"/>
        </w:rPr>
        <w:t xml:space="preserve"> świadczyć:</w:t>
      </w:r>
    </w:p>
    <w:p w:rsidR="00C10387" w:rsidRPr="003E182C" w:rsidRDefault="00C10387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182C">
        <w:rPr>
          <w:rFonts w:ascii="Times New Roman" w:hAnsi="Times New Roman" w:cs="Times New Roman"/>
          <w:sz w:val="24"/>
          <w:szCs w:val="24"/>
        </w:rPr>
        <w:t>a)</w:t>
      </w:r>
      <w:r w:rsidRPr="003E1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Pr="003E182C">
        <w:rPr>
          <w:rFonts w:ascii="Times New Roman" w:hAnsi="Times New Roman" w:cs="Times New Roman"/>
          <w:sz w:val="24"/>
          <w:szCs w:val="24"/>
        </w:rPr>
        <w:t>soby posiadające dyplom potwierdzający uzyskanie kwalifikacji w zawodzie asy</w:t>
      </w:r>
      <w:r>
        <w:rPr>
          <w:rFonts w:ascii="Times New Roman" w:hAnsi="Times New Roman" w:cs="Times New Roman"/>
          <w:sz w:val="24"/>
          <w:szCs w:val="24"/>
        </w:rPr>
        <w:t xml:space="preserve">stent osoby niepełnosprawnej; </w:t>
      </w:r>
    </w:p>
    <w:p w:rsidR="00C10387" w:rsidRPr="003E182C" w:rsidRDefault="00C10387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182C">
        <w:rPr>
          <w:rFonts w:ascii="Times New Roman" w:hAnsi="Times New Roman" w:cs="Times New Roman"/>
          <w:sz w:val="24"/>
          <w:szCs w:val="24"/>
        </w:rPr>
        <w:t>b)</w:t>
      </w:r>
      <w:r w:rsidRPr="003E182C">
        <w:rPr>
          <w:rFonts w:ascii="Times New Roman" w:hAnsi="Times New Roman" w:cs="Times New Roman"/>
          <w:sz w:val="24"/>
          <w:szCs w:val="24"/>
        </w:rPr>
        <w:tab/>
        <w:t>osoby z wykształceniem przynajmniej średnim po</w:t>
      </w:r>
      <w:r>
        <w:rPr>
          <w:rFonts w:ascii="Times New Roman" w:hAnsi="Times New Roman" w:cs="Times New Roman"/>
          <w:sz w:val="24"/>
          <w:szCs w:val="24"/>
        </w:rPr>
        <w:t>siadające, co najmniej roczne,</w:t>
      </w:r>
      <w:r w:rsidRPr="003E182C">
        <w:rPr>
          <w:rFonts w:ascii="Times New Roman" w:hAnsi="Times New Roman" w:cs="Times New Roman"/>
          <w:sz w:val="24"/>
          <w:szCs w:val="24"/>
        </w:rPr>
        <w:t xml:space="preserve">udokumentowane doświadczenie w </w:t>
      </w:r>
      <w:r>
        <w:rPr>
          <w:rFonts w:ascii="Times New Roman" w:hAnsi="Times New Roman" w:cs="Times New Roman"/>
          <w:sz w:val="24"/>
          <w:szCs w:val="24"/>
        </w:rPr>
        <w:t xml:space="preserve">udzielaniu </w:t>
      </w:r>
      <w:r w:rsidRPr="003E182C">
        <w:rPr>
          <w:rFonts w:ascii="Times New Roman" w:hAnsi="Times New Roman" w:cs="Times New Roman"/>
          <w:sz w:val="24"/>
          <w:szCs w:val="24"/>
        </w:rPr>
        <w:t xml:space="preserve">bezpośredniej </w:t>
      </w:r>
      <w:r>
        <w:rPr>
          <w:rFonts w:ascii="Times New Roman" w:hAnsi="Times New Roman" w:cs="Times New Roman"/>
          <w:sz w:val="24"/>
          <w:szCs w:val="24"/>
        </w:rPr>
        <w:t>pomocy osobom niepełnosprawnym</w:t>
      </w:r>
      <w:r w:rsidRPr="003E182C">
        <w:rPr>
          <w:rFonts w:ascii="Times New Roman" w:hAnsi="Times New Roman" w:cs="Times New Roman"/>
          <w:sz w:val="24"/>
          <w:szCs w:val="24"/>
        </w:rPr>
        <w:t>.</w:t>
      </w:r>
    </w:p>
    <w:p w:rsidR="00C10387" w:rsidRPr="00176D9A" w:rsidRDefault="00C10387" w:rsidP="00B22FE6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845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podstawie</w:t>
      </w:r>
      <w:r w:rsidRPr="00B87717">
        <w:rPr>
          <w:rFonts w:ascii="Times New Roman" w:hAnsi="Times New Roman" w:cs="Times New Roman"/>
          <w:sz w:val="24"/>
          <w:szCs w:val="24"/>
        </w:rPr>
        <w:t>Karty zgłoszenia do Programu Asystent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7717">
        <w:rPr>
          <w:rFonts w:ascii="Times New Roman" w:hAnsi="Times New Roman" w:cs="Times New Roman"/>
          <w:sz w:val="24"/>
          <w:szCs w:val="24"/>
        </w:rPr>
        <w:t xml:space="preserve">sobisty </w:t>
      </w:r>
      <w:r>
        <w:rPr>
          <w:rFonts w:ascii="Times New Roman" w:hAnsi="Times New Roman" w:cs="Times New Roman"/>
          <w:sz w:val="24"/>
          <w:szCs w:val="24"/>
        </w:rPr>
        <w:t>osoby n</w:t>
      </w:r>
      <w:r w:rsidRPr="00B87717">
        <w:rPr>
          <w:rFonts w:ascii="Times New Roman" w:hAnsi="Times New Roman" w:cs="Times New Roman"/>
          <w:sz w:val="24"/>
          <w:szCs w:val="24"/>
        </w:rPr>
        <w:t>iepełnosprawnej</w:t>
      </w:r>
      <w:r>
        <w:rPr>
          <w:rFonts w:ascii="Times New Roman" w:hAnsi="Times New Roman" w:cs="Times New Roman"/>
          <w:sz w:val="24"/>
          <w:szCs w:val="24"/>
        </w:rPr>
        <w:t>, której wzór stanowi załączniknr 7 do niniejszego Programu,g</w:t>
      </w:r>
      <w:r w:rsidRPr="00B22FE6">
        <w:rPr>
          <w:rFonts w:ascii="Times New Roman" w:hAnsi="Times New Roman" w:cs="Times New Roman"/>
          <w:sz w:val="24"/>
          <w:szCs w:val="24"/>
        </w:rPr>
        <w:t xml:space="preserve">mina/powiat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B22FE6">
        <w:rPr>
          <w:rFonts w:ascii="Times New Roman" w:hAnsi="Times New Roman" w:cs="Times New Roman"/>
          <w:sz w:val="24"/>
          <w:szCs w:val="24"/>
        </w:rPr>
        <w:t>przyzna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B22FE6">
        <w:rPr>
          <w:rFonts w:ascii="Times New Roman" w:hAnsi="Times New Roman" w:cs="Times New Roman"/>
          <w:sz w:val="24"/>
          <w:szCs w:val="24"/>
        </w:rPr>
        <w:t>usługę asystenta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5873B1">
      <w:pPr>
        <w:pStyle w:val="CommentTex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E25">
        <w:rPr>
          <w:rFonts w:ascii="Times New Roman" w:hAnsi="Times New Roman" w:cs="Times New Roman"/>
          <w:sz w:val="24"/>
          <w:szCs w:val="24"/>
        </w:rPr>
        <w:t xml:space="preserve">Karta zgłoszeniado Programu Asystent osobisty osoby niepełnosprawnej </w:t>
      </w:r>
      <w:r w:rsidRPr="004845B0">
        <w:rPr>
          <w:rFonts w:ascii="Times New Roman" w:hAnsi="Times New Roman" w:cs="Times New Roman"/>
          <w:sz w:val="24"/>
          <w:szCs w:val="24"/>
        </w:rPr>
        <w:t xml:space="preserve">powinna zawierać następujące informacje o uczestniku Programu: </w:t>
      </w:r>
    </w:p>
    <w:p w:rsidR="00C10387" w:rsidRDefault="00C10387" w:rsidP="005873B1">
      <w:pPr>
        <w:pStyle w:val="CommentTex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nazwisko;</w:t>
      </w:r>
    </w:p>
    <w:p w:rsidR="00C10387" w:rsidRDefault="00C10387" w:rsidP="005873B1">
      <w:pPr>
        <w:pStyle w:val="CommentTex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urodzenia;</w:t>
      </w:r>
    </w:p>
    <w:p w:rsidR="00C10387" w:rsidRDefault="00C10387" w:rsidP="005873B1">
      <w:pPr>
        <w:pStyle w:val="CommentTex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zamieszkania;</w:t>
      </w:r>
    </w:p>
    <w:p w:rsidR="00C10387" w:rsidRDefault="00C10387" w:rsidP="005873B1">
      <w:pPr>
        <w:pStyle w:val="CommentTex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 w:cs="Times New Roman"/>
          <w:sz w:val="24"/>
          <w:szCs w:val="24"/>
        </w:rPr>
        <w:t xml:space="preserve"> w tym ewentualnie dane</w:t>
      </w:r>
      <w:r>
        <w:rPr>
          <w:rFonts w:ascii="Times New Roman" w:hAnsi="Times New Roman" w:cs="Times New Roman"/>
          <w:sz w:val="24"/>
          <w:szCs w:val="24"/>
        </w:rPr>
        <w:t xml:space="preserve"> osoby upoważnionej do kontaktu;</w:t>
      </w:r>
    </w:p>
    <w:p w:rsidR="00C10387" w:rsidRPr="007F3146" w:rsidRDefault="00C10387" w:rsidP="007F3146">
      <w:pPr>
        <w:pStyle w:val="CommentTex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ograniczeń osoby niepełnosprawnej</w:t>
      </w:r>
      <w:r w:rsidRPr="004845B0">
        <w:rPr>
          <w:rFonts w:ascii="Times New Roman" w:hAnsi="Times New Roman" w:cs="Times New Roman"/>
          <w:sz w:val="24"/>
          <w:szCs w:val="24"/>
        </w:rPr>
        <w:t xml:space="preserve"> w zakresie komun</w:t>
      </w:r>
      <w:r>
        <w:rPr>
          <w:rFonts w:ascii="Times New Roman" w:hAnsi="Times New Roman" w:cs="Times New Roman"/>
          <w:sz w:val="24"/>
          <w:szCs w:val="24"/>
        </w:rPr>
        <w:t>ikowania lub poruszania się.</w:t>
      </w:r>
    </w:p>
    <w:p w:rsidR="00C10387" w:rsidRPr="004845B0" w:rsidRDefault="00C10387" w:rsidP="005873B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845B0">
        <w:rPr>
          <w:rFonts w:ascii="Times New Roman" w:hAnsi="Times New Roman" w:cs="Times New Roman"/>
          <w:sz w:val="24"/>
          <w:szCs w:val="24"/>
        </w:rPr>
        <w:t>Uczestnik Programu lub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4845B0">
        <w:rPr>
          <w:rFonts w:ascii="Times New Roman" w:hAnsi="Times New Roman" w:cs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 w:cs="Times New Roman"/>
          <w:sz w:val="24"/>
          <w:szCs w:val="24"/>
        </w:rPr>
        <w:t>Kartę zgłoszeniado Programu Asystent osobisty osoby niepełnosprawnej</w:t>
      </w:r>
      <w:r w:rsidRPr="004845B0">
        <w:rPr>
          <w:rFonts w:ascii="Times New Roman" w:hAnsi="Times New Roman" w:cs="Times New Roman"/>
          <w:sz w:val="24"/>
          <w:szCs w:val="24"/>
        </w:rPr>
        <w:t>w każdym przypadku zmiany danych w niej zawartych.</w:t>
      </w:r>
    </w:p>
    <w:p w:rsidR="00C10387" w:rsidRDefault="00C10387" w:rsidP="005873B1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0">
        <w:rPr>
          <w:rFonts w:ascii="Times New Roman" w:hAnsi="Times New Roman" w:cs="Times New Roman"/>
          <w:sz w:val="24"/>
          <w:szCs w:val="24"/>
        </w:rPr>
        <w:t xml:space="preserve">Kolejne zgłoszenia potrzeb usług </w:t>
      </w:r>
      <w:r>
        <w:rPr>
          <w:rFonts w:ascii="Times New Roman" w:hAnsi="Times New Roman" w:cs="Times New Roman"/>
          <w:sz w:val="24"/>
          <w:szCs w:val="24"/>
        </w:rPr>
        <w:t>asystenta</w:t>
      </w:r>
      <w:r w:rsidRPr="004845B0">
        <w:rPr>
          <w:rFonts w:ascii="Times New Roman" w:hAnsi="Times New Roman" w:cs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 w:cs="Times New Roman"/>
          <w:sz w:val="24"/>
          <w:szCs w:val="24"/>
        </w:rPr>
        <w:t>drogą pisemną</w:t>
      </w:r>
      <w:r w:rsidRPr="004845B0">
        <w:rPr>
          <w:rFonts w:ascii="Times New Roman" w:hAnsi="Times New Roman" w:cs="Times New Roman"/>
          <w:sz w:val="24"/>
          <w:szCs w:val="24"/>
        </w:rPr>
        <w:t>, osobiście, telefonicznie lub za pomocą poczty elektronicznej.</w:t>
      </w:r>
    </w:p>
    <w:p w:rsidR="00C10387" w:rsidRDefault="00C10387" w:rsidP="00944EDA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Gmina/powiat umożliwi osobie niepełnosprawnej samodzielny wybór osoby, która będzie świadczyć usługi asystenta. </w:t>
      </w:r>
    </w:p>
    <w:p w:rsidR="00C10387" w:rsidRPr="00605C1F" w:rsidRDefault="00C10387" w:rsidP="005873B1">
      <w:pPr>
        <w:pStyle w:val="CommentTex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asystenta w szczególności mogą polegać na pomocy asystenta w</w:t>
      </w:r>
      <w:r w:rsidRPr="00D608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10387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DA">
        <w:rPr>
          <w:rFonts w:ascii="Times New Roman" w:hAnsi="Times New Roman" w:cs="Times New Roman"/>
          <w:color w:val="000000"/>
          <w:sz w:val="24"/>
          <w:szCs w:val="24"/>
        </w:rPr>
        <w:t>wyjściu, powrocie oraz</w:t>
      </w:r>
      <w:r>
        <w:rPr>
          <w:rFonts w:ascii="Times New Roman" w:hAnsi="Times New Roman" w:cs="Times New Roman"/>
          <w:color w:val="000000"/>
          <w:sz w:val="24"/>
          <w:szCs w:val="24"/>
        </w:rPr>
        <w:t>/lub</w:t>
      </w:r>
      <w:r w:rsidRPr="000070DA">
        <w:rPr>
          <w:rFonts w:ascii="Times New Roman" w:hAnsi="Times New Roman" w:cs="Times New Roman"/>
          <w:color w:val="000000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miejsce (np. dom, praca, placówki oświatowe i szkoleniowe, świątynie</w:t>
      </w:r>
      <w:r w:rsidRPr="000070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 w:cs="Times New Roman"/>
          <w:color w:val="000000"/>
          <w:sz w:val="24"/>
          <w:szCs w:val="24"/>
        </w:rPr>
        <w:t>lekar</w:t>
      </w:r>
      <w:r>
        <w:rPr>
          <w:rFonts w:ascii="Times New Roman" w:hAnsi="Times New Roman" w:cs="Times New Roman"/>
          <w:color w:val="000000"/>
          <w:sz w:val="24"/>
          <w:szCs w:val="24"/>
        </w:rPr>
        <w:t>skie</w:t>
      </w:r>
      <w:r w:rsidRPr="000070DA">
        <w:rPr>
          <w:rFonts w:ascii="Times New Roman" w:hAnsi="Times New Roman" w:cs="Times New Roman"/>
          <w:color w:val="000000"/>
          <w:sz w:val="24"/>
          <w:szCs w:val="24"/>
        </w:rPr>
        <w:t xml:space="preserve">, urzędy, znajomi, rodzina,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instytucje finansowe, wydarzenia kulturalne/rozrywkowe/społeczne/sportowe </w:t>
      </w:r>
      <w:r w:rsidRPr="000070DA">
        <w:rPr>
          <w:rFonts w:ascii="Times New Roman" w:hAnsi="Times New Roman" w:cs="Times New Roman"/>
          <w:color w:val="000000"/>
          <w:sz w:val="24"/>
          <w:szCs w:val="24"/>
        </w:rPr>
        <w:t>itp.);</w:t>
      </w:r>
    </w:p>
    <w:p w:rsidR="00C10387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>wyjściu, powrocie oraz</w:t>
      </w:r>
      <w:r>
        <w:rPr>
          <w:rFonts w:ascii="Times New Roman" w:hAnsi="Times New Roman" w:cs="Times New Roman"/>
          <w:color w:val="000000"/>
          <w:sz w:val="24"/>
          <w:szCs w:val="24"/>
        </w:rPr>
        <w:t>/lub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 dojazdach na rehabilitację i zajęcia terapeutyczne;</w:t>
      </w:r>
    </w:p>
    <w:p w:rsidR="00C10387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>zakupach, z zastrzeżeniem aktywnego udziału uczestnika Programu przy ich realizacji;</w:t>
      </w:r>
    </w:p>
    <w:p w:rsidR="00C10387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>załatwieniu spraw urzędowych;</w:t>
      </w:r>
    </w:p>
    <w:p w:rsidR="00C10387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nawiązaniu kontaktu/współpracy z różnego rodzaju organizacjami; </w:t>
      </w:r>
    </w:p>
    <w:p w:rsidR="00C10387" w:rsidRPr="00605C1F" w:rsidRDefault="00C10387" w:rsidP="00605C1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>korzystaniu z dóbr kultury (tj. muzeum, teatr, kino, galerie sztuki, wystawy itp.).</w:t>
      </w:r>
    </w:p>
    <w:p w:rsidR="00C10387" w:rsidRPr="00605C1F" w:rsidRDefault="00C10387" w:rsidP="00605C1F">
      <w:pPr>
        <w:pStyle w:val="CommentTex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czasie korzystania z usług asystenta nie mogą być świadczone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 usługi opiekuńcze </w:t>
      </w:r>
      <w:r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 specjalistyczne usługi opiekuńcze, o których mowa w ustawie z dnia 12 marca 2004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>r. o pomocy społecznej (Dz. U. z 201</w:t>
      </w:r>
      <w:r>
        <w:rPr>
          <w:rFonts w:ascii="Times New Roman" w:hAnsi="Times New Roman" w:cs="Times New Roman"/>
          <w:color w:val="000000"/>
          <w:sz w:val="24"/>
          <w:szCs w:val="24"/>
        </w:rPr>
        <w:t>9 r. poz. 1507, z późn. zm.), a także usługi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>o których mowa w Program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605C1F">
        <w:rPr>
          <w:rFonts w:ascii="Times New Roman" w:hAnsi="Times New Roman" w:cs="Times New Roman"/>
          <w:color w:val="000000"/>
          <w:sz w:val="24"/>
          <w:szCs w:val="24"/>
        </w:rPr>
        <w:t xml:space="preserve"> Ministerstwa Rodziny, Pracy i Polityki Społeczn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pn. „Opieka wytchnieniowa” oraz „Usługi opiekuńcze dla osób niepełnosprawnych”.</w:t>
      </w:r>
    </w:p>
    <w:p w:rsidR="00C10387" w:rsidRPr="00314210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4210">
        <w:rPr>
          <w:rFonts w:ascii="Times New Roman" w:hAnsi="Times New Roman" w:cs="Times New Roman"/>
          <w:color w:val="000000"/>
          <w:sz w:val="24"/>
          <w:szCs w:val="24"/>
        </w:rPr>
        <w:t>Czas trwania usług asysten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142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0387" w:rsidRPr="00DE4ADA" w:rsidRDefault="00C10387" w:rsidP="00DE4AD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A">
        <w:rPr>
          <w:rFonts w:ascii="Times New Roman" w:hAnsi="Times New Roman" w:cs="Times New Roman"/>
          <w:sz w:val="24"/>
          <w:szCs w:val="24"/>
        </w:rPr>
        <w:t>usługi asysten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DE4ADA">
        <w:rPr>
          <w:rFonts w:ascii="Times New Roman" w:hAnsi="Times New Roman" w:cs="Times New Roman"/>
          <w:sz w:val="24"/>
          <w:szCs w:val="24"/>
        </w:rPr>
        <w:t>mogą być realizowane przez 7 dni w tygodniu, w godz. 7:00 – 22:00, w uzasadnionych przypadkach</w:t>
      </w:r>
      <w:r>
        <w:rPr>
          <w:rFonts w:ascii="Times New Roman" w:hAnsi="Times New Roman" w:cs="Times New Roman"/>
          <w:sz w:val="24"/>
          <w:szCs w:val="24"/>
        </w:rPr>
        <w:t>godziny wykonywania</w:t>
      </w:r>
      <w:r w:rsidRPr="00DE4ADA">
        <w:rPr>
          <w:rFonts w:ascii="Times New Roman" w:hAnsi="Times New Roman" w:cs="Times New Roman"/>
          <w:sz w:val="24"/>
          <w:szCs w:val="24"/>
        </w:rPr>
        <w:t xml:space="preserve"> usług mo</w:t>
      </w:r>
      <w:r>
        <w:rPr>
          <w:rFonts w:ascii="Times New Roman" w:hAnsi="Times New Roman" w:cs="Times New Roman"/>
          <w:sz w:val="24"/>
          <w:szCs w:val="24"/>
        </w:rPr>
        <w:t>gą</w:t>
      </w:r>
      <w:r w:rsidRPr="00DE4ADA">
        <w:rPr>
          <w:rFonts w:ascii="Times New Roman" w:hAnsi="Times New Roman" w:cs="Times New Roman"/>
          <w:sz w:val="24"/>
          <w:szCs w:val="24"/>
        </w:rPr>
        <w:t xml:space="preserve"> zostać </w:t>
      </w:r>
      <w:r>
        <w:rPr>
          <w:rFonts w:ascii="Times New Roman" w:hAnsi="Times New Roman" w:cs="Times New Roman"/>
          <w:sz w:val="24"/>
          <w:szCs w:val="24"/>
        </w:rPr>
        <w:t>zmienione</w:t>
      </w:r>
      <w:r w:rsidRPr="00DE4ADA">
        <w:rPr>
          <w:rFonts w:ascii="Times New Roman" w:hAnsi="Times New Roman" w:cs="Times New Roman"/>
          <w:sz w:val="24"/>
          <w:szCs w:val="24"/>
        </w:rPr>
        <w:t>;</w:t>
      </w:r>
    </w:p>
    <w:p w:rsidR="00C10387" w:rsidRPr="00314210" w:rsidRDefault="00C10387" w:rsidP="003142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10">
        <w:rPr>
          <w:rFonts w:ascii="Times New Roman" w:hAnsi="Times New Roman" w:cs="Times New Roman"/>
          <w:color w:val="000000"/>
          <w:sz w:val="24"/>
          <w:szCs w:val="24"/>
        </w:rPr>
        <w:t>limit godzin usług asysten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14210">
        <w:rPr>
          <w:rFonts w:ascii="Times New Roman" w:hAnsi="Times New Roman" w:cs="Times New Roman"/>
          <w:color w:val="000000"/>
          <w:sz w:val="24"/>
          <w:szCs w:val="24"/>
        </w:rPr>
        <w:t xml:space="preserve"> przypadających na 1 uczestnika Programu wynosi </w:t>
      </w:r>
      <w:r w:rsidRPr="004659E5">
        <w:rPr>
          <w:rFonts w:ascii="Times New Roman" w:hAnsi="Times New Roman" w:cs="Times New Roman"/>
          <w:color w:val="000000"/>
          <w:sz w:val="24"/>
          <w:szCs w:val="24"/>
        </w:rPr>
        <w:t>nie więcej niż 30</w:t>
      </w:r>
      <w:r w:rsidRPr="00314210">
        <w:rPr>
          <w:rFonts w:ascii="Times New Roman" w:hAnsi="Times New Roman" w:cs="Times New Roman"/>
          <w:color w:val="000000"/>
          <w:sz w:val="24"/>
          <w:szCs w:val="24"/>
        </w:rPr>
        <w:t xml:space="preserve"> godzin miesięcznie. </w:t>
      </w:r>
    </w:p>
    <w:p w:rsidR="00C10387" w:rsidRPr="00314210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4210">
        <w:rPr>
          <w:rFonts w:ascii="Times New Roman" w:hAnsi="Times New Roman" w:cs="Times New Roman"/>
          <w:color w:val="000000"/>
          <w:sz w:val="24"/>
          <w:szCs w:val="24"/>
        </w:rPr>
        <w:t>Sposób realizacji usług asysten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142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0387" w:rsidRDefault="00C10387" w:rsidP="003142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522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usługi asysten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</w:t>
      </w:r>
      <w:r w:rsidRPr="00F522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będą realizowane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522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rzez asystentów,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których mowa w ust.4; </w:t>
      </w:r>
    </w:p>
    <w:p w:rsidR="00C10387" w:rsidRPr="000A1778" w:rsidRDefault="00C10387" w:rsidP="000A177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142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asystent ma obowiązek uwzględniania decydującego wpływu uczestnika Pr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0387" w:rsidRPr="00B41526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41526">
        <w:rPr>
          <w:rFonts w:ascii="Times New Roman" w:hAnsi="Times New Roman" w:cs="Times New Roman"/>
          <w:color w:val="000000"/>
          <w:sz w:val="24"/>
          <w:szCs w:val="24"/>
        </w:rPr>
        <w:t xml:space="preserve">czestnik Programu </w:t>
      </w:r>
      <w:r>
        <w:rPr>
          <w:rFonts w:ascii="Times New Roman" w:hAnsi="Times New Roman" w:cs="Times New Roman"/>
          <w:color w:val="000000"/>
          <w:sz w:val="24"/>
          <w:szCs w:val="24"/>
        </w:rPr>
        <w:t>za usługi asystenta nie powinien ponosić odpłatności</w:t>
      </w:r>
      <w:r w:rsidRPr="00B415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87" w:rsidRPr="000A1778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41526">
        <w:rPr>
          <w:rFonts w:ascii="Times New Roman" w:hAnsi="Times New Roman" w:cs="Times New Roman"/>
          <w:sz w:val="24"/>
          <w:szCs w:val="24"/>
        </w:rPr>
        <w:t xml:space="preserve">Koszt jednej godzinny zegarowej </w:t>
      </w:r>
      <w:r>
        <w:rPr>
          <w:rFonts w:ascii="Times New Roman" w:hAnsi="Times New Roman" w:cs="Times New Roman"/>
          <w:sz w:val="24"/>
          <w:szCs w:val="24"/>
        </w:rPr>
        <w:t xml:space="preserve">wynagrodzenia z tytułu świadczenia </w:t>
      </w:r>
      <w:r w:rsidRPr="00B41526">
        <w:rPr>
          <w:rFonts w:ascii="Times New Roman" w:hAnsi="Times New Roman" w:cs="Times New Roman"/>
          <w:sz w:val="24"/>
          <w:szCs w:val="24"/>
        </w:rPr>
        <w:t>usług asysten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B41526">
        <w:rPr>
          <w:rFonts w:ascii="Times New Roman" w:hAnsi="Times New Roman" w:cs="Times New Roman"/>
          <w:sz w:val="24"/>
          <w:szCs w:val="24"/>
        </w:rPr>
        <w:t>nie powinien przekroczyć 30 zł.</w:t>
      </w:r>
    </w:p>
    <w:p w:rsidR="00C10387" w:rsidRPr="00314210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4210">
        <w:rPr>
          <w:rFonts w:ascii="Times New Roman" w:hAnsi="Times New Roman" w:cs="Times New Roman"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 w:cs="Times New Roman"/>
          <w:sz w:val="24"/>
          <w:szCs w:val="24"/>
          <w:lang w:eastAsia="pl-PL"/>
        </w:rPr>
        <w:t xml:space="preserve">jednostki samorządu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 w:cs="Times New Roman"/>
          <w:sz w:val="24"/>
          <w:szCs w:val="24"/>
          <w:lang w:eastAsia="pl-PL"/>
        </w:rPr>
        <w:t>szczebla gminnego/powiatowego</w:t>
      </w:r>
      <w:r w:rsidRPr="00314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387" w:rsidRPr="00EA49FD" w:rsidRDefault="00C10387" w:rsidP="0031421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4210">
        <w:rPr>
          <w:rFonts w:ascii="Times New Roman" w:hAnsi="Times New Roman" w:cs="Times New Roman"/>
          <w:color w:val="000000"/>
          <w:sz w:val="24"/>
          <w:szCs w:val="24"/>
        </w:rPr>
        <w:t>W ramach Programu gmina/powiat może otrzymać wsparcie finansowe do wysokości 100% kosztów realizacji usług asysten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3142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87" w:rsidRPr="00EA49FD" w:rsidRDefault="00C10387" w:rsidP="00EA49F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przekroczeniu limitu godzin, o którym mowa w ust. 12 lit. b gmina/powiat może przyznać kolejne godziny usług asystenta w ramach środkówwłasnych.</w:t>
      </w:r>
    </w:p>
    <w:p w:rsidR="00C10387" w:rsidRPr="007A22C0" w:rsidRDefault="00C10387" w:rsidP="007A22C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Gmina/powiat dokonuje rozliczenia usług asystenta na podstawie wypełnionej </w:t>
      </w:r>
      <w:r w:rsidRPr="00B87717">
        <w:rPr>
          <w:rFonts w:ascii="Times New Roman" w:hAnsi="Times New Roman" w:cs="Times New Roman"/>
          <w:color w:val="000000"/>
          <w:sz w:val="24"/>
          <w:szCs w:val="24"/>
        </w:rPr>
        <w:t>Karty rozliczenia usług</w:t>
      </w:r>
      <w:r>
        <w:rPr>
          <w:rFonts w:ascii="Times New Roman" w:hAnsi="Times New Roman" w:cs="Times New Roman"/>
          <w:color w:val="000000"/>
          <w:sz w:val="24"/>
          <w:szCs w:val="24"/>
        </w:rPr>
        <w:t>, której wzór stanowi załączniknr 8 do niniejszego Programu.</w:t>
      </w:r>
    </w:p>
    <w:p w:rsidR="00C10387" w:rsidRPr="007A22C0" w:rsidRDefault="00C10387" w:rsidP="007A22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10387" w:rsidRPr="007B64FA" w:rsidRDefault="00C10387" w:rsidP="00E67126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Toc462299087"/>
      <w:bookmarkStart w:id="58" w:name="_Toc11156366"/>
      <w:bookmarkStart w:id="59" w:name="_Toc11157012"/>
      <w:bookmarkStart w:id="60" w:name="_Toc13231231"/>
      <w:bookmarkStart w:id="61" w:name="_Toc14098675"/>
      <w:bookmarkStart w:id="62" w:name="_Toc14163158"/>
      <w:bookmarkStart w:id="63" w:name="_Toc14779255"/>
      <w:bookmarkStart w:id="64" w:name="_Toc14868077"/>
      <w:bookmarkStart w:id="65" w:name="_Toc19775371"/>
      <w:r w:rsidRPr="007B64F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>. Z</w:t>
      </w:r>
      <w:bookmarkEnd w:id="57"/>
      <w:r>
        <w:rPr>
          <w:rFonts w:ascii="Times New Roman" w:hAnsi="Times New Roman" w:cs="Times New Roman"/>
          <w:b/>
          <w:bCs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 asystenta osobistego osoby niepełnosprawnej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10387" w:rsidRDefault="00C10387" w:rsidP="00F12E4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86">
        <w:rPr>
          <w:rFonts w:ascii="Times New Roman" w:hAnsi="Times New Roman" w:cs="Times New Roman"/>
          <w:sz w:val="24"/>
          <w:szCs w:val="24"/>
          <w:lang w:eastAsia="pl-PL"/>
        </w:rPr>
        <w:t>Gmina</w:t>
      </w:r>
      <w:r>
        <w:rPr>
          <w:rFonts w:ascii="Times New Roman" w:hAnsi="Times New Roman" w:cs="Times New Roman"/>
          <w:sz w:val="24"/>
          <w:szCs w:val="24"/>
          <w:lang w:eastAsia="pl-PL"/>
        </w:rPr>
        <w:t>/powiat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 xml:space="preserve"> może zlecić wykonywanie usługasysten</w:t>
      </w:r>
      <w:r>
        <w:rPr>
          <w:rFonts w:ascii="Times New Roman" w:hAnsi="Times New Roman" w:cs="Times New Roman"/>
          <w:sz w:val="24"/>
          <w:szCs w:val="24"/>
          <w:lang w:eastAsia="pl-PL"/>
        </w:rPr>
        <w:t>ta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 xml:space="preserve"> podmiotom, o których mowa</w:t>
      </w:r>
    </w:p>
    <w:p w:rsidR="00C10387" w:rsidRPr="00F12E4E" w:rsidRDefault="00C10387" w:rsidP="009E1A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F12E4E">
        <w:rPr>
          <w:rFonts w:ascii="Times New Roman" w:hAnsi="Times New Roman" w:cs="Times New Roman"/>
          <w:sz w:val="24"/>
          <w:szCs w:val="24"/>
          <w:lang w:eastAsia="pl-PL"/>
        </w:rPr>
        <w:t>art. 3 ust. 2 oraz w art. 3 ust. 3 pkt 1-3 ustawy z dnia 24 kwietnia 2003 r. o działalności pożytku publicznego i o wolontariacie (Dz. U. z 2019 r. poz. 688 i 1570)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0387" w:rsidRDefault="00C10387" w:rsidP="00F40D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86">
        <w:rPr>
          <w:rFonts w:ascii="Times New Roman" w:hAnsi="Times New Roman" w:cs="Times New Roman"/>
          <w:sz w:val="24"/>
          <w:szCs w:val="24"/>
          <w:lang w:eastAsia="pl-PL"/>
        </w:rPr>
        <w:t>Zlecenie wykonania usług asysten</w:t>
      </w:r>
      <w:r>
        <w:rPr>
          <w:rFonts w:ascii="Times New Roman" w:hAnsi="Times New Roman" w:cs="Times New Roman"/>
          <w:sz w:val="24"/>
          <w:szCs w:val="24"/>
          <w:lang w:eastAsia="pl-PL"/>
        </w:rPr>
        <w:t>ta, podmiotom o których mowa w ust.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 xml:space="preserve"> 1, następuje po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>przeprowadzeniu otwartego konkursu ofert na zasadach, o których mowa w ustawie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>dnia 24 kwietnia 2003 r. o działalności pożytku publicznego i o wolontariacie.</w:t>
      </w:r>
    </w:p>
    <w:p w:rsidR="00C10387" w:rsidRPr="00856106" w:rsidRDefault="00C10387" w:rsidP="00F40D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owa zlecenia dotycząca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wykonania usług asysten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 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zawiera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 w:cs="Times New Roman"/>
          <w:color w:val="000000"/>
          <w:sz w:val="24"/>
          <w:szCs w:val="24"/>
        </w:rPr>
        <w:t xml:space="preserve">odpowiednio wykształconej i przygotowanej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D86">
        <w:rPr>
          <w:rFonts w:ascii="Times New Roman" w:hAnsi="Times New Roman" w:cs="Times New Roman"/>
          <w:color w:val="000000"/>
          <w:sz w:val="24"/>
          <w:szCs w:val="24"/>
        </w:rPr>
        <w:t>do realizacji usług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asysten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kadry, tj. spełniającej warunek, o którym mowa w dziale V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ust. 4</w:t>
      </w:r>
      <w:r w:rsidRPr="00841D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0387" w:rsidRPr="00D811D3" w:rsidRDefault="00C10387" w:rsidP="00F54EE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11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 w:cs="Times New Roman"/>
          <w:sz w:val="24"/>
          <w:szCs w:val="24"/>
        </w:rPr>
        <w:t xml:space="preserve"> umożliwia osobie niepełnosprawnej </w:t>
      </w:r>
      <w:r>
        <w:rPr>
          <w:rFonts w:ascii="Times New Roman" w:hAnsi="Times New Roman" w:cs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 w:cs="Times New Roman"/>
          <w:sz w:val="24"/>
          <w:szCs w:val="24"/>
        </w:rPr>
        <w:t>będzie świadczyć usługi asyste</w:t>
      </w:r>
      <w:r>
        <w:rPr>
          <w:rFonts w:ascii="Times New Roman" w:hAnsi="Times New Roman" w:cs="Times New Roman"/>
          <w:sz w:val="24"/>
          <w:szCs w:val="24"/>
        </w:rPr>
        <w:t>nta</w:t>
      </w:r>
      <w:r w:rsidRPr="00D811D3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7A22C0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1D86">
        <w:rPr>
          <w:rFonts w:ascii="Times New Roman" w:hAnsi="Times New Roman" w:cs="Times New Roman"/>
          <w:sz w:val="24"/>
          <w:szCs w:val="24"/>
          <w:lang w:eastAsia="pl-PL"/>
        </w:rPr>
        <w:t>Koszty świadczenia usług asysten</w:t>
      </w:r>
      <w:r>
        <w:rPr>
          <w:rFonts w:ascii="Times New Roman" w:hAnsi="Times New Roman" w:cs="Times New Roman"/>
          <w:sz w:val="24"/>
          <w:szCs w:val="24"/>
          <w:lang w:eastAsia="pl-PL"/>
        </w:rPr>
        <w:t>ta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>mogą być wyższe niż wysokość kosztów kwalifikowalnych określonych w niniejszym Programie. W przypadku, gdy faktyczne koszty świadczenia usług asysten</w:t>
      </w:r>
      <w:r>
        <w:rPr>
          <w:rFonts w:ascii="Times New Roman" w:hAnsi="Times New Roman" w:cs="Times New Roman"/>
          <w:sz w:val="24"/>
          <w:szCs w:val="24"/>
          <w:lang w:eastAsia="pl-PL"/>
        </w:rPr>
        <w:t>ta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 xml:space="preserve"> przekroczą kwoty wsparcia finansowego określonego w Programie, zlecenio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dawcalub zleceniobiorca </w:t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 xml:space="preserve">pokrywa różnicę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1D86">
        <w:rPr>
          <w:rFonts w:ascii="Times New Roman" w:hAnsi="Times New Roman" w:cs="Times New Roman"/>
          <w:sz w:val="24"/>
          <w:szCs w:val="24"/>
          <w:lang w:eastAsia="pl-PL"/>
        </w:rPr>
        <w:t>ze środków własnych.</w:t>
      </w:r>
      <w:bookmarkStart w:id="66" w:name="_Toc462299089"/>
    </w:p>
    <w:p w:rsidR="00C10387" w:rsidRPr="007A22C0" w:rsidRDefault="00C10387" w:rsidP="007A22C0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0387" w:rsidRPr="000C4C87" w:rsidRDefault="00C10387" w:rsidP="00CA4408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7" w:name="_Toc11156368"/>
      <w:bookmarkStart w:id="68" w:name="_Toc11157014"/>
      <w:bookmarkStart w:id="69" w:name="_Toc13231233"/>
      <w:bookmarkStart w:id="70" w:name="_Toc14098676"/>
      <w:bookmarkStart w:id="71" w:name="_Toc14163159"/>
      <w:bookmarkStart w:id="72" w:name="_Toc14779256"/>
      <w:bookmarkStart w:id="73" w:name="_Toc14868078"/>
      <w:bookmarkStart w:id="74" w:name="_Toc19775372"/>
      <w:r w:rsidRPr="000C4C87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bookmarkEnd w:id="66"/>
      <w:r w:rsidRPr="000C4C87">
        <w:rPr>
          <w:rFonts w:ascii="Times New Roman" w:hAnsi="Times New Roman" w:cs="Times New Roman"/>
          <w:b/>
          <w:bCs/>
          <w:sz w:val="24"/>
          <w:szCs w:val="24"/>
        </w:rPr>
        <w:t>Kwalifikowalność kosztów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C10387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</w:rPr>
        <w:t>Ze środków Programu pokrywane będą koszty związane bezpośrednio z realizacją usług asysten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DD7A2F">
        <w:rPr>
          <w:rFonts w:ascii="Times New Roman" w:hAnsi="Times New Roman" w:cs="Times New Roman"/>
          <w:sz w:val="24"/>
          <w:szCs w:val="24"/>
        </w:rPr>
        <w:t xml:space="preserve">. W ramach Programu niedozwolone jest podwójne finansowanie </w:t>
      </w:r>
      <w:r>
        <w:rPr>
          <w:rFonts w:ascii="Times New Roman" w:hAnsi="Times New Roman" w:cs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 w:cs="Times New Roman"/>
          <w:sz w:val="24"/>
          <w:szCs w:val="24"/>
        </w:rPr>
        <w:t>wydatku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387" w:rsidRPr="004753E1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  <w:lang w:eastAsia="pl-PL"/>
        </w:rPr>
        <w:t>Koszt świadczenia usług asysten</w:t>
      </w:r>
      <w:r>
        <w:rPr>
          <w:rFonts w:ascii="Times New Roman" w:hAnsi="Times New Roman" w:cs="Times New Roman"/>
          <w:sz w:val="24"/>
          <w:szCs w:val="24"/>
          <w:lang w:eastAsia="pl-PL"/>
        </w:rPr>
        <w:t>ta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 xml:space="preserve"> może dotyczyć wszystkich kosztów zwi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ązanych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ich świadczeniem, 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>w szczególności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takich jak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10387" w:rsidRDefault="00C10387" w:rsidP="004753E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1585">
        <w:rPr>
          <w:rFonts w:ascii="Times New Roman" w:hAnsi="Times New Roman" w:cs="Times New Roman"/>
          <w:sz w:val="24"/>
          <w:szCs w:val="24"/>
          <w:lang w:eastAsia="pl-PL"/>
        </w:rPr>
        <w:t>wynagrodzenia asystentów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10387" w:rsidRPr="004753E1" w:rsidRDefault="00C10387" w:rsidP="004753E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53E1">
        <w:rPr>
          <w:rFonts w:ascii="Times New Roman" w:hAnsi="Times New Roman" w:cs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 w:cs="Times New Roman"/>
          <w:sz w:val="24"/>
          <w:szCs w:val="24"/>
        </w:rPr>
        <w:t xml:space="preserve">biletów </w:t>
      </w:r>
      <w:r>
        <w:rPr>
          <w:rFonts w:ascii="Times New Roman" w:hAnsi="Times New Roman" w:cs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 w:cs="Times New Roman"/>
          <w:sz w:val="24"/>
          <w:szCs w:val="24"/>
        </w:rPr>
        <w:t xml:space="preserve">jednorazowych </w:t>
      </w:r>
      <w:r>
        <w:rPr>
          <w:rFonts w:ascii="Times New Roman" w:hAnsi="Times New Roman" w:cs="Times New Roman"/>
          <w:sz w:val="24"/>
          <w:szCs w:val="24"/>
        </w:rPr>
        <w:t xml:space="preserve">lub miesięcznych </w:t>
      </w:r>
      <w:r w:rsidRPr="004753E1">
        <w:rPr>
          <w:rFonts w:ascii="Times New Roman" w:hAnsi="Times New Roman" w:cs="Times New Roman"/>
          <w:sz w:val="24"/>
          <w:szCs w:val="24"/>
        </w:rPr>
        <w:t>dla asystentów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53E1">
        <w:rPr>
          <w:rFonts w:ascii="Times New Roman" w:hAnsi="Times New Roman" w:cs="Times New Roman"/>
          <w:sz w:val="24"/>
          <w:szCs w:val="24"/>
        </w:rPr>
        <w:t>związku z wyjazdami, które dotyczą realizacji usł</w:t>
      </w:r>
      <w:r>
        <w:rPr>
          <w:rFonts w:ascii="Times New Roman" w:hAnsi="Times New Roman" w:cs="Times New Roman"/>
          <w:sz w:val="24"/>
          <w:szCs w:val="24"/>
        </w:rPr>
        <w:t>ug wymienionych w dziale V ust.10</w:t>
      </w:r>
      <w:r w:rsidRPr="00F6452B">
        <w:rPr>
          <w:rFonts w:ascii="Times New Roman" w:hAnsi="Times New Roman" w:cs="Times New Roman"/>
          <w:sz w:val="24"/>
          <w:szCs w:val="24"/>
        </w:rPr>
        <w:t>na obszarze województwa,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452B">
        <w:rPr>
          <w:rFonts w:ascii="Times New Roman" w:hAnsi="Times New Roman" w:cs="Times New Roman"/>
          <w:sz w:val="24"/>
          <w:szCs w:val="24"/>
        </w:rPr>
        <w:t>którym zamieszkuje uczestnik Programu</w:t>
      </w:r>
      <w:r>
        <w:rPr>
          <w:rFonts w:ascii="Times New Roman" w:hAnsi="Times New Roman" w:cs="Times New Roman"/>
          <w:sz w:val="24"/>
          <w:szCs w:val="24"/>
        </w:rPr>
        <w:t>, w wysokości nie większej niż 200 zł miesięcznie</w:t>
      </w:r>
      <w:r w:rsidRPr="00F6452B">
        <w:rPr>
          <w:rFonts w:ascii="Times New Roman" w:hAnsi="Times New Roman" w:cs="Times New Roman"/>
          <w:sz w:val="24"/>
          <w:szCs w:val="24"/>
        </w:rPr>
        <w:t>;</w:t>
      </w:r>
    </w:p>
    <w:p w:rsidR="00C10387" w:rsidRPr="004753E1" w:rsidRDefault="00C10387" w:rsidP="004753E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koszty ubezpieczeń OC lub</w:t>
      </w:r>
      <w:r w:rsidRPr="004753E1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4753E1">
        <w:rPr>
          <w:rFonts w:ascii="Times New Roman" w:hAnsi="Times New Roman" w:cs="Times New Roman"/>
          <w:sz w:val="24"/>
          <w:szCs w:val="24"/>
          <w:lang w:eastAsia="pl-PL"/>
        </w:rPr>
        <w:t>W asystentów związanych ze świadczeniem usługi asyste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nta, w </w:t>
      </w:r>
      <w:r>
        <w:rPr>
          <w:rFonts w:ascii="Times New Roman" w:hAnsi="Times New Roman" w:cs="Times New Roman"/>
          <w:sz w:val="24"/>
          <w:szCs w:val="24"/>
        </w:rPr>
        <w:t>wysokości nie większej niż 150 zł rocznie</w:t>
      </w:r>
      <w:r w:rsidRPr="004753E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0387" w:rsidRDefault="00C10387" w:rsidP="004753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E1">
        <w:rPr>
          <w:rFonts w:ascii="Times New Roman" w:hAnsi="Times New Roman" w:cs="Times New Roman"/>
          <w:sz w:val="24"/>
          <w:szCs w:val="24"/>
        </w:rPr>
        <w:t>Kosztybędą kwalifikowane jeśli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387" w:rsidRDefault="00C10387" w:rsidP="004753E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E1">
        <w:rPr>
          <w:rFonts w:ascii="Times New Roman" w:hAnsi="Times New Roman" w:cs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 w:cs="Times New Roman"/>
          <w:sz w:val="24"/>
          <w:szCs w:val="24"/>
        </w:rPr>
        <w:t>wać tylko 1 uczestnik Programu;</w:t>
      </w:r>
    </w:p>
    <w:p w:rsidR="00C10387" w:rsidRPr="00564506" w:rsidRDefault="00C10387" w:rsidP="005645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prowadzona ewidencja biletów jednorazowych, zawierająca m.in. informacje dotyczące: daty pobrania biletów, liczby pobranych biletów, danych asystenta, daty i celu wykorzystania biletów.</w:t>
      </w:r>
    </w:p>
    <w:p w:rsidR="00C10387" w:rsidRPr="00F0341B" w:rsidRDefault="00C10387" w:rsidP="00F034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341B">
        <w:rPr>
          <w:rFonts w:ascii="Times New Roman" w:hAnsi="Times New Roman" w:cs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341B">
        <w:rPr>
          <w:rFonts w:ascii="Times New Roman" w:hAnsi="Times New Roman" w:cs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341B">
        <w:rPr>
          <w:rFonts w:ascii="Times New Roman" w:hAnsi="Times New Roman" w:cs="Times New Roman"/>
          <w:sz w:val="24"/>
          <w:szCs w:val="24"/>
          <w:lang w:eastAsia="pl-PL"/>
        </w:rPr>
        <w:t>do dnia 31 grudnia 2020 r.</w:t>
      </w:r>
    </w:p>
    <w:p w:rsidR="00C10387" w:rsidRPr="00DD7A2F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:rsidR="00C10387" w:rsidRDefault="00C10387" w:rsidP="00F40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2A89">
        <w:rPr>
          <w:rFonts w:ascii="Times New Roman" w:hAnsi="Times New Roman" w:cs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hAnsi="Times New Roman" w:cs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hAnsi="Times New Roman" w:cs="Times New Roman"/>
          <w:sz w:val="24"/>
          <w:szCs w:val="24"/>
          <w:lang w:eastAsia="pl-PL"/>
        </w:rPr>
        <w:t xml:space="preserve"> datę obciążenia rachunku bankowego </w:t>
      </w:r>
      <w:r>
        <w:rPr>
          <w:rFonts w:ascii="Times New Roman" w:hAnsi="Times New Roman" w:cs="Times New Roman"/>
          <w:sz w:val="24"/>
          <w:szCs w:val="24"/>
          <w:lang w:eastAsia="pl-PL"/>
        </w:rPr>
        <w:t>podmiotu realizującego usługę asystenta</w:t>
      </w:r>
      <w:r w:rsidRPr="00DF2A89">
        <w:rPr>
          <w:rFonts w:ascii="Times New Roman" w:hAnsi="Times New Roman" w:cs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operacji;</w:t>
      </w:r>
    </w:p>
    <w:p w:rsidR="00C10387" w:rsidRDefault="00C10387" w:rsidP="00F40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7A2F">
        <w:rPr>
          <w:rFonts w:ascii="Times New Roman" w:hAnsi="Times New Roman" w:cs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hAnsi="Times New Roman" w:cs="Times New Roman"/>
          <w:sz w:val="24"/>
          <w:szCs w:val="24"/>
          <w:lang w:eastAsia="pl-PL"/>
        </w:rPr>
        <w:t>ńca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 xml:space="preserve"> okresu rozliczeniowego danego instrumentu płatniczego;</w:t>
      </w:r>
    </w:p>
    <w:p w:rsidR="00C10387" w:rsidRPr="00DD7A2F" w:rsidRDefault="00C10387" w:rsidP="00F40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7A2F">
        <w:rPr>
          <w:rFonts w:ascii="Times New Roman" w:hAnsi="Times New Roman" w:cs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>wyjątkiem przypadku, gdy podatek ten może być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>odliczony od podatku należnego lub zwróconego.</w:t>
      </w:r>
    </w:p>
    <w:p w:rsidR="00C10387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</w:rPr>
        <w:t xml:space="preserve">Środki finansowe </w:t>
      </w:r>
      <w:r>
        <w:rPr>
          <w:rFonts w:ascii="Times New Roman" w:hAnsi="Times New Roman" w:cs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 w:cs="Times New Roman"/>
          <w:sz w:val="24"/>
          <w:szCs w:val="24"/>
        </w:rPr>
        <w:t xml:space="preserve">Solidarnościowego przyznane na realizację Programu, muszą być wykorzystane zgodnie z umową zawartą pomiędzy wojewodą </w:t>
      </w:r>
      <w:r>
        <w:rPr>
          <w:rFonts w:ascii="Times New Roman" w:hAnsi="Times New Roman" w:cs="Times New Roman"/>
          <w:sz w:val="24"/>
          <w:szCs w:val="24"/>
        </w:rPr>
        <w:br/>
      </w:r>
      <w:r w:rsidRPr="00DD7A2F">
        <w:rPr>
          <w:rFonts w:ascii="Times New Roman" w:hAnsi="Times New Roman" w:cs="Times New Roman"/>
          <w:sz w:val="24"/>
          <w:szCs w:val="24"/>
        </w:rPr>
        <w:t>a gminą</w:t>
      </w:r>
      <w:r>
        <w:rPr>
          <w:rFonts w:ascii="Times New Roman" w:hAnsi="Times New Roman" w:cs="Times New Roman"/>
          <w:sz w:val="24"/>
          <w:szCs w:val="24"/>
        </w:rPr>
        <w:t>/powiatem</w:t>
      </w:r>
      <w:r w:rsidRPr="00DD7A2F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/powiaty</w:t>
      </w:r>
      <w:r w:rsidRPr="00DD7A2F">
        <w:rPr>
          <w:rFonts w:ascii="Times New Roman" w:hAnsi="Times New Roman" w:cs="Times New Roman"/>
          <w:sz w:val="24"/>
          <w:szCs w:val="24"/>
        </w:rPr>
        <w:t>, które uzyskały środki z</w:t>
      </w:r>
      <w:r>
        <w:rPr>
          <w:rFonts w:ascii="Times New Roman" w:hAnsi="Times New Roman" w:cs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 w:cs="Times New Roman"/>
          <w:sz w:val="24"/>
          <w:szCs w:val="24"/>
        </w:rPr>
        <w:t xml:space="preserve">Solidarnościowego w danym roku kalendarzowym, zobowiązane są do ich rozliczenia w sposób i w terminach wskazanych w umowie zawartej z wojewodą, a także zwrotu niewykorzystanej części przyznanych środków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D7A2F">
        <w:rPr>
          <w:rFonts w:ascii="Times New Roman" w:hAnsi="Times New Roman" w:cs="Times New Roman"/>
          <w:sz w:val="24"/>
          <w:szCs w:val="24"/>
        </w:rPr>
        <w:t xml:space="preserve">Funduszu </w:t>
      </w:r>
      <w:r>
        <w:rPr>
          <w:rFonts w:ascii="Times New Roman" w:hAnsi="Times New Roman" w:cs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 w:cs="Times New Roman"/>
          <w:sz w:val="24"/>
          <w:szCs w:val="24"/>
        </w:rPr>
        <w:t>w terminach określonych w umowie, zgodnie z ustawą z dnia 23 października 2018 r. o Solidarnościowym Funduszu Wsparcia Osób Niepełnosprawnych oraz ustawą z dnia 27 sierpnia 2009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7A2F">
        <w:rPr>
          <w:rFonts w:ascii="Times New Roman" w:hAnsi="Times New Roman" w:cs="Times New Roman"/>
          <w:sz w:val="24"/>
          <w:szCs w:val="24"/>
        </w:rPr>
        <w:t>finansach publicznych(Dz. U. z 2019 r. poz. 869</w:t>
      </w:r>
      <w:r>
        <w:rPr>
          <w:rFonts w:ascii="Times New Roman" w:hAnsi="Times New Roman" w:cs="Times New Roman"/>
          <w:sz w:val="24"/>
          <w:szCs w:val="24"/>
        </w:rPr>
        <w:t>, z późn. zm.</w:t>
      </w:r>
      <w:r w:rsidRPr="00DD7A2F">
        <w:rPr>
          <w:rFonts w:ascii="Times New Roman" w:hAnsi="Times New Roman" w:cs="Times New Roman"/>
          <w:sz w:val="24"/>
          <w:szCs w:val="24"/>
        </w:rPr>
        <w:t>).</w:t>
      </w:r>
    </w:p>
    <w:p w:rsidR="00C10387" w:rsidRPr="004753E1" w:rsidRDefault="00C10387" w:rsidP="00D043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</w:rPr>
        <w:t xml:space="preserve">Podmiot otrzymujący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D7A2F">
        <w:rPr>
          <w:rFonts w:ascii="Times New Roman" w:hAnsi="Times New Roman" w:cs="Times New Roman"/>
          <w:sz w:val="24"/>
          <w:szCs w:val="24"/>
        </w:rPr>
        <w:t>FunduszuSolidarnościowego zobowiązany jest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7A2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7A2F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, a także do zwrotu niewykorzystanej ich części, </w:t>
      </w:r>
      <w:r w:rsidRPr="00DD7A2F">
        <w:rPr>
          <w:rFonts w:ascii="Times New Roman" w:hAnsi="Times New Roman" w:cs="Times New Roman"/>
          <w:sz w:val="24"/>
          <w:szCs w:val="24"/>
        </w:rPr>
        <w:t xml:space="preserve">w sposób </w:t>
      </w:r>
      <w:r>
        <w:rPr>
          <w:rFonts w:ascii="Times New Roman" w:hAnsi="Times New Roman" w:cs="Times New Roman"/>
          <w:sz w:val="24"/>
          <w:szCs w:val="24"/>
        </w:rPr>
        <w:t xml:space="preserve">i terminach </w:t>
      </w:r>
      <w:r w:rsidRPr="00DD7A2F">
        <w:rPr>
          <w:rFonts w:ascii="Times New Roman" w:hAnsi="Times New Roman" w:cs="Times New Roman"/>
          <w:sz w:val="24"/>
          <w:szCs w:val="24"/>
        </w:rPr>
        <w:t>wskazany</w:t>
      </w:r>
      <w:r>
        <w:rPr>
          <w:rFonts w:ascii="Times New Roman" w:hAnsi="Times New Roman" w:cs="Times New Roman"/>
          <w:sz w:val="24"/>
          <w:szCs w:val="24"/>
        </w:rPr>
        <w:t>ch w umowie zawartej z gminą/powiatem.</w:t>
      </w:r>
    </w:p>
    <w:p w:rsidR="00C10387" w:rsidRPr="0028065B" w:rsidRDefault="00C10387" w:rsidP="00F40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2F">
        <w:rPr>
          <w:rFonts w:ascii="Times New Roman" w:hAnsi="Times New Roman" w:cs="Times New Roman"/>
          <w:sz w:val="24"/>
          <w:szCs w:val="24"/>
          <w:lang w:eastAsia="pl-PL"/>
        </w:rPr>
        <w:t>Kosztami niekwalifikowanymi zadania (w przypadku jedn</w:t>
      </w:r>
      <w:r>
        <w:rPr>
          <w:rFonts w:ascii="Times New Roman" w:hAnsi="Times New Roman" w:cs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hAnsi="Times New Roman" w:cs="Times New Roman"/>
          <w:sz w:val="24"/>
          <w:szCs w:val="24"/>
          <w:lang w:eastAsia="pl-PL"/>
        </w:rPr>
        <w:t xml:space="preserve"> wydatkami) są: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odsetki od zadłużenia;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kwoty i koszty pożyczki lub kredytu;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kary i grzywny;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wpłaty na Państwowy Fundusz Rehabilitacji Osób Niepełnosprawnych</w:t>
      </w:r>
      <w:r>
        <w:rPr>
          <w:rFonts w:ascii="Times New Roman" w:hAnsi="Times New Roman" w:cs="Times New Roman"/>
          <w:sz w:val="24"/>
          <w:szCs w:val="24"/>
          <w:lang w:eastAsia="pl-PL"/>
        </w:rPr>
        <w:t>,zwany dalej „PFRON”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10387" w:rsidRDefault="00C10387" w:rsidP="00631F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podatek VAT, który może zostać odzyskany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31FC8">
        <w:rPr>
          <w:rFonts w:ascii="Times New Roman" w:hAnsi="Times New Roman" w:cs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o podatku od towarów i usług (Dz.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hAnsi="Times New Roman" w:cs="Times New Roman"/>
          <w:sz w:val="24"/>
          <w:szCs w:val="24"/>
          <w:lang w:eastAsia="pl-PL"/>
        </w:rPr>
        <w:t> poz. 2174, z późn.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zm.) oraz aktów wykonawczych do tej ustawy;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do których stosuje się przepisy ust</w:t>
      </w:r>
      <w:r>
        <w:rPr>
          <w:rFonts w:ascii="Times New Roman" w:hAnsi="Times New Roman" w:cs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Ordynacja podatkowa (Dz. U. z 2019 r. poz. 900, </w:t>
      </w:r>
      <w:r>
        <w:rPr>
          <w:rFonts w:ascii="Times New Roman" w:hAnsi="Times New Roman" w:cs="Times New Roman"/>
          <w:sz w:val="24"/>
          <w:szCs w:val="24"/>
          <w:lang w:eastAsia="pl-PL"/>
        </w:rPr>
        <w:t>z późn. zm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.);</w:t>
      </w:r>
    </w:p>
    <w:p w:rsidR="00C10387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opieka świadczona przez członków rodziny, opiekunów prawnych lub osoby faktycznie zamieszkujące razem z uczestnikiem Programu; </w:t>
      </w:r>
    </w:p>
    <w:p w:rsidR="00C10387" w:rsidRPr="0028065B" w:rsidRDefault="00C10387" w:rsidP="00F4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zakup biletów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wstępu na wydarzenia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kulturalne/rozrywkowe/sportowe/społeczne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10387" w:rsidRDefault="00C10387" w:rsidP="007A2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W przypadku wątpliwości, decyzję o kwalifikowalności kosztów podejmuje wojewoda.</w:t>
      </w:r>
    </w:p>
    <w:p w:rsidR="00C10387" w:rsidRPr="007A22C0" w:rsidRDefault="00C10387" w:rsidP="007A22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3F1A2B" w:rsidRDefault="00C10387" w:rsidP="00CA4408">
      <w:pPr>
        <w:pStyle w:val="Heading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_Toc462299090"/>
      <w:bookmarkStart w:id="76" w:name="_Toc11157015"/>
      <w:bookmarkStart w:id="77" w:name="_Toc13231234"/>
      <w:bookmarkStart w:id="78" w:name="_Toc14098677"/>
      <w:bookmarkStart w:id="79" w:name="_Toc14163160"/>
      <w:bookmarkStart w:id="80" w:name="_Toc14779257"/>
      <w:bookmarkStart w:id="81" w:name="_Toc14868079"/>
      <w:bookmarkStart w:id="82" w:name="_Toc19775373"/>
      <w:r w:rsidRPr="003F1A2B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bookmarkEnd w:id="75"/>
      <w:r w:rsidRPr="003F1A2B">
        <w:rPr>
          <w:rFonts w:ascii="Times New Roman" w:hAnsi="Times New Roman" w:cs="Times New Roman"/>
          <w:b/>
          <w:bCs/>
          <w:sz w:val="24"/>
          <w:szCs w:val="24"/>
        </w:rPr>
        <w:t>Finansowanie Programu oraz warunki przyznawania gminom</w:t>
      </w:r>
      <w:r>
        <w:rPr>
          <w:rFonts w:ascii="Times New Roman" w:hAnsi="Times New Roman" w:cs="Times New Roman"/>
          <w:b/>
          <w:bCs/>
          <w:sz w:val="24"/>
          <w:szCs w:val="24"/>
        </w:rPr>
        <w:t>/powiatom</w:t>
      </w:r>
      <w:r w:rsidRPr="003F1A2B">
        <w:rPr>
          <w:rFonts w:ascii="Times New Roman" w:hAnsi="Times New Roman" w:cs="Times New Roman"/>
          <w:b/>
          <w:bCs/>
          <w:sz w:val="24"/>
          <w:szCs w:val="24"/>
        </w:rPr>
        <w:t xml:space="preserve"> środków z Solidarnościowego Funduszu Wsparcia Osób Niepełnosprawnych przeznaczonych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1A2B">
        <w:rPr>
          <w:rFonts w:ascii="Times New Roman" w:hAnsi="Times New Roman" w:cs="Times New Roman"/>
          <w:b/>
          <w:bCs/>
          <w:sz w:val="24"/>
          <w:szCs w:val="24"/>
        </w:rPr>
        <w:t>na realizację Programu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C10387" w:rsidRPr="00F318DE" w:rsidRDefault="00C10387" w:rsidP="00F318D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Źródłem finansowania Programu są środki </w:t>
      </w:r>
      <w:r>
        <w:rPr>
          <w:rFonts w:ascii="Times New Roman" w:hAnsi="Times New Roman" w:cs="Times New Roman"/>
          <w:sz w:val="24"/>
          <w:szCs w:val="24"/>
          <w:lang w:eastAsia="pl-PL"/>
        </w:rPr>
        <w:t>Funduszu Solidarnościowego. Dysponentem środków Funduszu Solidarnościowego jest minister właściwy do spraw zabezpieczenia społecznego, zwany dalej „Ministrem”.N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rogramu </w:t>
      </w:r>
      <w:r>
        <w:rPr>
          <w:rFonts w:ascii="Times New Roman" w:hAnsi="Times New Roman" w:cs="Times New Roman"/>
          <w:sz w:val="24"/>
          <w:szCs w:val="24"/>
          <w:lang w:eastAsia="pl-PL"/>
        </w:rPr>
        <w:t>planuje się przeznaczyć kwotę 30 mln zł w 2019 r. i 50 mln zł w 2020 r.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Nabór wniosków dokonywany jest przez wojewodów.</w:t>
      </w:r>
    </w:p>
    <w:p w:rsidR="00C10387" w:rsidRDefault="00C10387" w:rsidP="00B054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Wojewoda sporządza i przekazuje Ministrowi wniosek na środki finansowe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z Programu wraz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z listą rekomendowanych wniosków.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Minister weryfikuje i zatwierdza listę rekomendowanych wniosków.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Wojewoda zamieszcza listę podmiotów, których wnioski zostały zatwierdzone wraz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kwotą przyznanych środków na swojej stronie internetowej oraz w Biuletynie Informacji Publicznej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stronie podmiotowej wojewody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Minist</w:t>
      </w:r>
      <w:r>
        <w:rPr>
          <w:rFonts w:ascii="Times New Roman" w:hAnsi="Times New Roman" w:cs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um</w:t>
      </w:r>
      <w:r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zawar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tychz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wojewodami, a następnie wojewodowie przeka</w:t>
      </w:r>
      <w:r>
        <w:rPr>
          <w:rFonts w:ascii="Times New Roman" w:hAnsi="Times New Roman" w:cs="Times New Roman"/>
          <w:sz w:val="24"/>
          <w:szCs w:val="24"/>
          <w:lang w:eastAsia="pl-PL"/>
        </w:rPr>
        <w:t>zują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te środki gminom</w:t>
      </w:r>
      <w:r>
        <w:rPr>
          <w:rFonts w:ascii="Times New Roman" w:hAnsi="Times New Roman" w:cs="Times New Roman"/>
          <w:sz w:val="24"/>
          <w:szCs w:val="24"/>
          <w:lang w:eastAsia="pl-PL"/>
        </w:rPr>
        <w:t>/powiatom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umów w sprawie przyznania środków w ramach Programu.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Podmioty realizujące zadania wynikające z umów zawartych w ramach Programu, są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zobowiązane do posiadania wyodrębnionego rachunku bankowego dla środków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 prowadzenia wyodrębnionej ewidencji księgowej otrzymanych środków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dokonywanych z tych środków wydatków, zgodnie z art. 17 ustawy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października 2018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o Solidarn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Niepełnosprawnych.</w:t>
      </w:r>
    </w:p>
    <w:p w:rsidR="00C10387" w:rsidRDefault="00C10387" w:rsidP="00F40DC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Wójt, burmistrz, prezydent miasta, starosta może pokryć koszty obsługi Programu w wysokości faktycznie poniesionej, nie większej niż 0,5% środków przekazanych na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jego realizację.</w:t>
      </w:r>
    </w:p>
    <w:p w:rsidR="00C10387" w:rsidRPr="007A22C0" w:rsidRDefault="00C10387" w:rsidP="007B64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065B">
        <w:rPr>
          <w:rFonts w:ascii="Times New Roman" w:hAnsi="Times New Roman" w:cs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Programem,</w:t>
      </w:r>
      <w:r>
        <w:rPr>
          <w:rFonts w:ascii="Times New Roman" w:hAnsi="Times New Roman" w:cs="Times New Roman"/>
          <w:sz w:val="24"/>
          <w:szCs w:val="24"/>
          <w:lang w:eastAsia="pl-PL"/>
        </w:rPr>
        <w:t>do kwoty 3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 xml:space="preserve">00 tys.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3" w:name="_Toc462299091"/>
      <w:bookmarkStart w:id="84" w:name="_Toc11156369"/>
      <w:bookmarkStart w:id="85" w:name="_Toc11157016"/>
      <w:bookmarkStart w:id="86" w:name="_Toc13231235"/>
      <w:bookmarkStart w:id="87" w:name="_Toc14098678"/>
      <w:bookmarkStart w:id="88" w:name="_Toc14163161"/>
      <w:bookmarkStart w:id="89" w:name="_Toc14779258"/>
      <w:bookmarkStart w:id="90" w:name="_Toc14868080"/>
      <w:bookmarkStart w:id="91" w:name="_Toc19775374"/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83"/>
      <w:r w:rsidRPr="007B64FA">
        <w:rPr>
          <w:rFonts w:ascii="Times New Roman" w:hAnsi="Times New Roman" w:cs="Times New Roman"/>
          <w:b/>
          <w:bCs/>
          <w:sz w:val="24"/>
          <w:szCs w:val="24"/>
        </w:rPr>
        <w:t>Terminy i warunki realizacji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Program będzie realizowany od </w:t>
      </w:r>
      <w:r>
        <w:rPr>
          <w:rFonts w:ascii="Times New Roman" w:hAnsi="Times New Roman" w:cs="Times New Roman"/>
          <w:sz w:val="24"/>
          <w:szCs w:val="24"/>
        </w:rPr>
        <w:t>dnia 1 października</w:t>
      </w:r>
      <w:r w:rsidRPr="0028065B">
        <w:rPr>
          <w:rFonts w:ascii="Times New Roman" w:hAnsi="Times New Roman" w:cs="Times New Roman"/>
          <w:sz w:val="24"/>
          <w:szCs w:val="24"/>
        </w:rPr>
        <w:t xml:space="preserve"> 2019 r.</w:t>
      </w:r>
      <w:r>
        <w:rPr>
          <w:rFonts w:ascii="Times New Roman" w:hAnsi="Times New Roman" w:cs="Times New Roman"/>
          <w:sz w:val="24"/>
          <w:szCs w:val="24"/>
        </w:rPr>
        <w:t xml:space="preserve"> do dnia 31 grudnia 2020 r.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8065B">
        <w:rPr>
          <w:rFonts w:ascii="Times New Roman" w:hAnsi="Times New Roman" w:cs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Wniosek jest składany zgodnie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065B">
        <w:rPr>
          <w:rFonts w:ascii="Times New Roman" w:hAnsi="Times New Roman" w:cs="Times New Roman"/>
          <w:sz w:val="24"/>
          <w:szCs w:val="24"/>
        </w:rPr>
        <w:t xml:space="preserve"> wzorem, stanowiącym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28065B">
        <w:rPr>
          <w:rFonts w:ascii="Times New Roman" w:hAnsi="Times New Roman" w:cs="Times New Roman"/>
          <w:sz w:val="24"/>
          <w:szCs w:val="24"/>
        </w:rPr>
        <w:t>do ogłoszenia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 xml:space="preserve">warunkami zawartymi w ogłoszeniu. 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Wniosek w postaci papierowej należy przesłać listem poleconym do wojewody </w:t>
      </w:r>
      <w:r>
        <w:rPr>
          <w:rFonts w:ascii="Times New Roman" w:hAnsi="Times New Roman" w:cs="Times New Roman"/>
          <w:sz w:val="24"/>
          <w:szCs w:val="24"/>
        </w:rPr>
        <w:t>właściwego </w:t>
      </w:r>
      <w:r w:rsidRPr="0028065B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względu na położenie gminy</w:t>
      </w:r>
      <w:r>
        <w:rPr>
          <w:rFonts w:ascii="Times New Roman" w:hAnsi="Times New Roman" w:cs="Times New Roman"/>
          <w:sz w:val="24"/>
          <w:szCs w:val="24"/>
        </w:rPr>
        <w:t>/powiatu</w:t>
      </w:r>
      <w:r w:rsidRPr="0028065B">
        <w:rPr>
          <w:rFonts w:ascii="Times New Roman" w:hAnsi="Times New Roman" w:cs="Times New Roman"/>
          <w:sz w:val="24"/>
          <w:szCs w:val="24"/>
        </w:rPr>
        <w:t>, na terenie której prowa</w:t>
      </w:r>
      <w:r>
        <w:rPr>
          <w:rFonts w:ascii="Times New Roman" w:hAnsi="Times New Roman" w:cs="Times New Roman"/>
          <w:sz w:val="24"/>
          <w:szCs w:val="24"/>
        </w:rPr>
        <w:t>dzona będzie usługa asystenta lub </w:t>
      </w:r>
      <w:r w:rsidRPr="0028065B">
        <w:rPr>
          <w:rFonts w:ascii="Times New Roman" w:hAnsi="Times New Roman" w:cs="Times New Roman"/>
          <w:sz w:val="24"/>
          <w:szCs w:val="24"/>
        </w:rPr>
        <w:t>złożyć osobiście we właściwym urzędzie wojewódzkim.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 xml:space="preserve">opatrzony podpisem potwierdzonym profilem zaufanym ePUAP albo kwalifikowanym podpisem elektronicznym. 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W przypadku stwierdzenia </w:t>
      </w:r>
      <w:r>
        <w:rPr>
          <w:rFonts w:ascii="Times New Roman" w:hAnsi="Times New Roman" w:cs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 w:cs="Times New Roman"/>
          <w:sz w:val="24"/>
          <w:szCs w:val="24"/>
        </w:rPr>
        <w:t>błędów we wniosku wojewoda informuje wnioskodawcę o </w:t>
      </w:r>
      <w:r>
        <w:rPr>
          <w:rFonts w:ascii="Times New Roman" w:hAnsi="Times New Roman" w:cs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 w:cs="Times New Roman"/>
          <w:sz w:val="24"/>
          <w:szCs w:val="24"/>
        </w:rPr>
        <w:t xml:space="preserve"> i wzywa do poprawienia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28065B">
        <w:rPr>
          <w:rFonts w:ascii="Times New Roman" w:hAnsi="Times New Roman" w:cs="Times New Roman"/>
          <w:sz w:val="24"/>
          <w:szCs w:val="24"/>
        </w:rPr>
        <w:t xml:space="preserve">wterminie nie dłuższym niż 14 dni kalendarzowych od </w:t>
      </w:r>
      <w:r>
        <w:rPr>
          <w:rFonts w:ascii="Times New Roman" w:hAnsi="Times New Roman" w:cs="Times New Roman"/>
          <w:sz w:val="24"/>
          <w:szCs w:val="24"/>
        </w:rPr>
        <w:t>daty</w:t>
      </w:r>
      <w:r w:rsidRPr="0028065B">
        <w:rPr>
          <w:rFonts w:ascii="Times New Roman" w:hAnsi="Times New Roman" w:cs="Times New Roman"/>
          <w:sz w:val="24"/>
          <w:szCs w:val="24"/>
        </w:rPr>
        <w:t xml:space="preserve"> otrzymania wezwania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rygorem odrzucenia wniosku.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W przypadku stwierdzenia przez wojewodę </w:t>
      </w:r>
      <w:r>
        <w:rPr>
          <w:rFonts w:ascii="Times New Roman" w:hAnsi="Times New Roman" w:cs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 w:cs="Times New Roman"/>
          <w:sz w:val="24"/>
          <w:szCs w:val="24"/>
        </w:rPr>
        <w:t xml:space="preserve">błędów w poprawionej wersji wniosku, wnioskodawca nie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28065B">
        <w:rPr>
          <w:rFonts w:ascii="Times New Roman" w:hAnsi="Times New Roman" w:cs="Times New Roman"/>
          <w:sz w:val="24"/>
          <w:szCs w:val="24"/>
        </w:rPr>
        <w:t xml:space="preserve"> ponownie informowany o </w:t>
      </w:r>
      <w:r>
        <w:rPr>
          <w:rFonts w:ascii="Times New Roman" w:hAnsi="Times New Roman" w:cs="Times New Roman"/>
          <w:sz w:val="24"/>
          <w:szCs w:val="24"/>
        </w:rPr>
        <w:t>nieprawidłowościach</w:t>
      </w:r>
      <w:r w:rsidRPr="0028065B">
        <w:rPr>
          <w:rFonts w:ascii="Times New Roman" w:hAnsi="Times New Roman" w:cs="Times New Roman"/>
          <w:sz w:val="24"/>
          <w:szCs w:val="24"/>
        </w:rPr>
        <w:t xml:space="preserve"> i wzywany do poprawienia wniosku.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Wojewoda, po dokonaniu oceny w</w:t>
      </w:r>
      <w:r>
        <w:rPr>
          <w:rFonts w:ascii="Times New Roman" w:hAnsi="Times New Roman" w:cs="Times New Roman"/>
          <w:sz w:val="24"/>
          <w:szCs w:val="24"/>
        </w:rPr>
        <w:t>niosków, przekazuje Ministrowi</w:t>
      </w:r>
      <w:r w:rsidRPr="0028065B">
        <w:rPr>
          <w:rFonts w:ascii="Times New Roman" w:hAnsi="Times New Roman" w:cs="Times New Roman"/>
          <w:sz w:val="24"/>
          <w:szCs w:val="24"/>
        </w:rPr>
        <w:t xml:space="preserve"> listę rekomendowanych wniosków zakwalifikowanych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Programu w terminie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zasadach określonych w ogłoszeniu o naborze wniosków.</w:t>
      </w:r>
    </w:p>
    <w:p w:rsidR="00C10387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</w:t>
      </w:r>
      <w:r w:rsidRPr="0028065B">
        <w:rPr>
          <w:rFonts w:ascii="Times New Roman" w:hAnsi="Times New Roman" w:cs="Times New Roman"/>
          <w:sz w:val="24"/>
          <w:szCs w:val="24"/>
        </w:rPr>
        <w:t>w trakcie rozpatrywania wniosków zakwalifikowanych do Programu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wojewodów może zażądać dodatkowych wyjaśnień oraz przekazania dokumentacji. Minister może wyłączyć wniosek z postępowania ze względów formalnych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merytorycznych, zawiadamiając wojewodę o przyczynie odrzucenia wniosku.</w:t>
      </w:r>
    </w:p>
    <w:p w:rsidR="00C10387" w:rsidRPr="00902D1C" w:rsidRDefault="00C10387" w:rsidP="001108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1C">
        <w:rPr>
          <w:rFonts w:ascii="Times New Roman" w:hAnsi="Times New Roman" w:cs="Times New Roman"/>
          <w:sz w:val="24"/>
          <w:szCs w:val="24"/>
        </w:rPr>
        <w:t xml:space="preserve">Minister weryfikuje listę rekomendowanych </w:t>
      </w:r>
      <w:r>
        <w:rPr>
          <w:rFonts w:ascii="Times New Roman" w:hAnsi="Times New Roman" w:cs="Times New Roman"/>
          <w:sz w:val="24"/>
          <w:szCs w:val="24"/>
        </w:rPr>
        <w:t xml:space="preserve">wniosków przesłanych przez wojewodów i </w:t>
      </w:r>
      <w:r w:rsidRPr="00902D1C">
        <w:rPr>
          <w:rFonts w:ascii="Times New Roman" w:hAnsi="Times New Roman" w:cs="Times New Roman"/>
          <w:sz w:val="24"/>
          <w:szCs w:val="24"/>
        </w:rPr>
        <w:t>przyznaje środki Funduszu Solidarnościowego do wyczerpania limitów środków przeznaczonych na realizację Programu.</w:t>
      </w:r>
    </w:p>
    <w:p w:rsidR="00C10387" w:rsidRPr="00F318DE" w:rsidRDefault="00C10387" w:rsidP="00F318DE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478">
        <w:rPr>
          <w:rFonts w:ascii="Times New Roman" w:hAnsi="Times New Roman" w:cs="Times New Roman"/>
          <w:sz w:val="24"/>
          <w:szCs w:val="24"/>
        </w:rPr>
        <w:t xml:space="preserve">Kwota przyznanych środków Funduszu Solidarnościowego może być niższa od wskazanej we wniosku.Minister zastrzega sobie prawo zaproponowania innej kwoty wsparcia finansowego niż wnioskowana przez wojewodę. W takim przypadku wojewoda zobowiązany będzie do aktualizacji wniosku na środki finansowe </w:t>
      </w:r>
      <w:r>
        <w:rPr>
          <w:rFonts w:ascii="Times New Roman" w:hAnsi="Times New Roman" w:cs="Times New Roman"/>
          <w:sz w:val="24"/>
          <w:szCs w:val="24"/>
        </w:rPr>
        <w:br/>
      </w:r>
      <w:r w:rsidRPr="00217478">
        <w:rPr>
          <w:rFonts w:ascii="Times New Roman" w:hAnsi="Times New Roman" w:cs="Times New Roman"/>
          <w:sz w:val="24"/>
          <w:szCs w:val="24"/>
        </w:rPr>
        <w:t>z Programu.</w:t>
      </w:r>
    </w:p>
    <w:p w:rsidR="00C10387" w:rsidRPr="0028065B" w:rsidRDefault="00C10387" w:rsidP="00F40DC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Do środków Funduszu Solidarnościowego przekazanych na realizację Programu stosuje się odpowiednio art. 60-67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8065B">
        <w:rPr>
          <w:rFonts w:ascii="Times New Roman" w:hAnsi="Times New Roman" w:cs="Times New Roman"/>
          <w:sz w:val="24"/>
          <w:szCs w:val="24"/>
        </w:rPr>
        <w:t>art. 169 ustawy z dnia 27 sierpnia 2009 r. o finansach publicznych, z</w:t>
      </w:r>
      <w:r>
        <w:rPr>
          <w:rFonts w:ascii="Times New Roman" w:hAnsi="Times New Roman" w:cs="Times New Roman"/>
          <w:sz w:val="24"/>
          <w:szCs w:val="24"/>
        </w:rPr>
        <w:t> tym ż</w:t>
      </w:r>
      <w:r w:rsidRPr="0028065B">
        <w:rPr>
          <w:rFonts w:ascii="Times New Roman" w:hAnsi="Times New Roman" w:cs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65B">
        <w:rPr>
          <w:rFonts w:ascii="Times New Roman" w:hAnsi="Times New Roman" w:cs="Times New Roman"/>
          <w:sz w:val="24"/>
          <w:szCs w:val="24"/>
        </w:rPr>
        <w:t xml:space="preserve"> albo pobrania ich nienależnie lub w nadmiernej wysokości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65B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wojewoda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F9688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W przypadku podpisania umowy </w:t>
      </w:r>
      <w:r>
        <w:rPr>
          <w:rFonts w:ascii="Times New Roman" w:hAnsi="Times New Roman" w:cs="Times New Roman"/>
          <w:sz w:val="24"/>
          <w:szCs w:val="24"/>
        </w:rPr>
        <w:t xml:space="preserve">pomiędzy wojewodą a gminą/powiatem </w:t>
      </w:r>
      <w:r w:rsidRPr="00F9688D">
        <w:rPr>
          <w:rFonts w:ascii="Times New Roman" w:hAnsi="Times New Roman" w:cs="Times New Roman"/>
          <w:sz w:val="24"/>
          <w:szCs w:val="24"/>
        </w:rPr>
        <w:t>w sprawie wysokości i</w:t>
      </w:r>
      <w:r>
        <w:rPr>
          <w:rFonts w:ascii="Times New Roman" w:hAnsi="Times New Roman" w:cs="Times New Roman"/>
          <w:sz w:val="24"/>
          <w:szCs w:val="24"/>
        </w:rPr>
        <w:t xml:space="preserve"> trybu przekazywania</w:t>
      </w:r>
      <w:r w:rsidRPr="00F9688D">
        <w:rPr>
          <w:rFonts w:ascii="Times New Roman" w:hAnsi="Times New Roman" w:cs="Times New Roman"/>
          <w:sz w:val="24"/>
          <w:szCs w:val="24"/>
        </w:rPr>
        <w:t xml:space="preserve"> środków </w:t>
      </w:r>
      <w:r>
        <w:rPr>
          <w:rFonts w:ascii="Times New Roman" w:hAnsi="Times New Roman" w:cs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 w:cs="Times New Roman"/>
          <w:sz w:val="24"/>
          <w:szCs w:val="24"/>
        </w:rPr>
        <w:t>po dniu rozpoczęcia realizacji zadania, będzie ono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 xml:space="preserve">realizowane od daty podpisania umowy, przy czym istnieje możliwość zrefundowania ze środków Programu wydatków poniesionych w związku z realizacją </w:t>
      </w:r>
      <w:r w:rsidRPr="0028065B">
        <w:rPr>
          <w:rFonts w:ascii="Times New Roman" w:hAnsi="Times New Roman" w:cs="Times New Roman"/>
          <w:color w:val="000000"/>
          <w:sz w:val="24"/>
          <w:szCs w:val="24"/>
        </w:rPr>
        <w:t>zadania</w:t>
      </w:r>
      <w:r>
        <w:rPr>
          <w:rFonts w:ascii="Times New Roman" w:hAnsi="Times New Roman" w:cs="Times New Roman"/>
          <w:color w:val="000000"/>
          <w:sz w:val="24"/>
          <w:szCs w:val="24"/>
        </w:rPr>
        <w:t>, tj.</w:t>
      </w:r>
      <w:r w:rsidRPr="0028065B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>dnia 1 października 2019r. Do czasu</w:t>
      </w:r>
      <w:r w:rsidRPr="00AB5B88">
        <w:rPr>
          <w:rFonts w:ascii="Times New Roman" w:hAnsi="Times New Roman" w:cs="Times New Roman"/>
          <w:color w:val="000000"/>
          <w:sz w:val="24"/>
          <w:szCs w:val="24"/>
        </w:rPr>
        <w:t xml:space="preserve"> otrzymania środków finansowych, co nastąpi po podpisaniu umowy,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gmina/powiat </w:t>
      </w:r>
      <w:r w:rsidRPr="00AB5B88">
        <w:rPr>
          <w:rFonts w:ascii="Times New Roman" w:hAnsi="Times New Roman" w:cs="Times New Roman"/>
          <w:color w:val="000000"/>
          <w:sz w:val="24"/>
          <w:szCs w:val="24"/>
        </w:rPr>
        <w:t xml:space="preserve">może realizować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AB5B88">
        <w:rPr>
          <w:rFonts w:ascii="Times New Roman" w:hAnsi="Times New Roman" w:cs="Times New Roman"/>
          <w:color w:val="000000"/>
          <w:sz w:val="24"/>
          <w:szCs w:val="24"/>
        </w:rPr>
        <w:t xml:space="preserve"> korzystając ze środków własnych.</w:t>
      </w:r>
    </w:p>
    <w:p w:rsidR="00C10387" w:rsidRDefault="00C10387" w:rsidP="007E0E7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Środki będą przekazywane zgodnie z zawart</w:t>
      </w:r>
      <w:r>
        <w:rPr>
          <w:rFonts w:ascii="Times New Roman" w:hAnsi="Times New Roman" w:cs="Times New Roman"/>
          <w:sz w:val="24"/>
          <w:szCs w:val="24"/>
        </w:rPr>
        <w:t xml:space="preserve">ymi umowami  </w:t>
      </w:r>
      <w:r w:rsidRPr="007E0E77">
        <w:rPr>
          <w:rFonts w:ascii="Times New Roman" w:hAnsi="Times New Roman" w:cs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7A22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rozliczania kolejnych transz środków w układzie rocznym. </w:t>
      </w:r>
      <w:r w:rsidRPr="00397BE2">
        <w:rPr>
          <w:rFonts w:ascii="Times New Roman" w:hAnsi="Times New Roman" w:cs="Times New Roman"/>
          <w:sz w:val="24"/>
          <w:szCs w:val="24"/>
        </w:rPr>
        <w:t>Środki z Programu mogą być wykorzystywane na zasadzie refundacji poniesionych wydatków lub na zasadzie zaliczki tj. na sfinansowanie wydatków środkami z Programu, w sposób umożliwiający terminową realizację płatności za zrealizowaną usługę asysten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397BE2">
        <w:rPr>
          <w:rFonts w:ascii="Times New Roman" w:hAnsi="Times New Roman" w:cs="Times New Roman"/>
          <w:sz w:val="24"/>
          <w:szCs w:val="24"/>
        </w:rPr>
        <w:t>.</w:t>
      </w:r>
      <w:bookmarkStart w:id="92" w:name="_Toc462299092"/>
    </w:p>
    <w:p w:rsidR="00C10387" w:rsidRPr="007A22C0" w:rsidRDefault="00C10387" w:rsidP="007A22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pStyle w:val="Heading1"/>
        <w:spacing w:line="360" w:lineRule="auto"/>
        <w:rPr>
          <w:rStyle w:val="Heading1Char"/>
          <w:rFonts w:ascii="Times New Roman" w:hAnsi="Times New Roman" w:cs="Times New Roman"/>
          <w:b/>
          <w:bCs/>
          <w:sz w:val="24"/>
          <w:szCs w:val="24"/>
        </w:rPr>
      </w:pPr>
      <w:bookmarkStart w:id="93" w:name="_Toc11156370"/>
      <w:bookmarkStart w:id="94" w:name="_Toc11157017"/>
      <w:bookmarkStart w:id="95" w:name="_Toc13231236"/>
      <w:bookmarkStart w:id="96" w:name="_Toc14098679"/>
      <w:bookmarkStart w:id="97" w:name="_Toc14163162"/>
      <w:bookmarkStart w:id="98" w:name="_Toc14779259"/>
      <w:bookmarkStart w:id="99" w:name="_Toc14868081"/>
      <w:bookmarkStart w:id="100" w:name="_Toc19775375"/>
      <w:r w:rsidRPr="007B64FA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 xml:space="preserve">X. </w:t>
      </w:r>
      <w:bookmarkEnd w:id="92"/>
      <w:r w:rsidRPr="007B64FA">
        <w:rPr>
          <w:rStyle w:val="Heading1Char"/>
          <w:rFonts w:ascii="Times New Roman" w:hAnsi="Times New Roman" w:cs="Times New Roman"/>
          <w:b/>
          <w:bCs/>
          <w:sz w:val="24"/>
          <w:szCs w:val="24"/>
        </w:rPr>
        <w:t>Tryb przystąpienia do Programu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C10387" w:rsidRPr="007E0E77" w:rsidRDefault="00C10387" w:rsidP="007E0E7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>/powiaty</w:t>
      </w:r>
      <w:r w:rsidRPr="0028065B">
        <w:rPr>
          <w:rFonts w:ascii="Times New Roman" w:hAnsi="Times New Roman" w:cs="Times New Roman"/>
          <w:sz w:val="24"/>
          <w:szCs w:val="24"/>
        </w:rPr>
        <w:t xml:space="preserve">składając do właściwego wojewody wniosek </w:t>
      </w:r>
      <w:r w:rsidRPr="007E0E77">
        <w:rPr>
          <w:rFonts w:ascii="Times New Roman" w:hAnsi="Times New Roman" w:cs="Times New Roman"/>
          <w:sz w:val="24"/>
          <w:szCs w:val="24"/>
        </w:rPr>
        <w:t xml:space="preserve">na środki finansowe </w:t>
      </w:r>
      <w:r>
        <w:rPr>
          <w:rFonts w:ascii="Times New Roman" w:hAnsi="Times New Roman" w:cs="Times New Roman"/>
          <w:sz w:val="24"/>
          <w:szCs w:val="24"/>
        </w:rPr>
        <w:br/>
      </w:r>
      <w:r w:rsidRPr="007E0E77">
        <w:rPr>
          <w:rFonts w:ascii="Times New Roman" w:hAnsi="Times New Roman" w:cs="Times New Roman"/>
          <w:sz w:val="24"/>
          <w:szCs w:val="24"/>
        </w:rPr>
        <w:t>z Programu "Asystent osobisty osoby niepełnosprawnej" w ramach Solidarnościowego Funduszu Wsparcia Osób Niepełnosprawnych, którego wzór stanowi załącznik</w:t>
      </w:r>
      <w:r>
        <w:rPr>
          <w:rFonts w:ascii="Times New Roman" w:hAnsi="Times New Roman" w:cs="Times New Roman"/>
          <w:sz w:val="24"/>
          <w:szCs w:val="24"/>
        </w:rPr>
        <w:br/>
      </w:r>
      <w:r w:rsidRPr="007E0E77">
        <w:rPr>
          <w:rFonts w:ascii="Times New Roman" w:hAnsi="Times New Roman" w:cs="Times New Roman"/>
          <w:sz w:val="24"/>
          <w:szCs w:val="24"/>
        </w:rPr>
        <w:t>nr 1 do niniejszego Programu, uwzględniają w nim w szczególności przewidywaną liczbę uczestników Programu.</w:t>
      </w:r>
    </w:p>
    <w:p w:rsidR="00C10387" w:rsidRPr="0028065B" w:rsidRDefault="00C10387" w:rsidP="00F40DC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Wojewodapo weryfikacji wniosków złożonych przez gminy</w:t>
      </w:r>
      <w:r>
        <w:rPr>
          <w:rFonts w:ascii="Times New Roman" w:hAnsi="Times New Roman" w:cs="Times New Roman"/>
          <w:sz w:val="24"/>
          <w:szCs w:val="24"/>
        </w:rPr>
        <w:t>/powiaty</w:t>
      </w:r>
      <w:r w:rsidRPr="0028065B">
        <w:rPr>
          <w:rFonts w:ascii="Times New Roman" w:hAnsi="Times New Roman" w:cs="Times New Roman"/>
          <w:sz w:val="24"/>
          <w:szCs w:val="24"/>
        </w:rPr>
        <w:t xml:space="preserve"> sporządza listę rekomendowanych wniosków i przekazuje </w:t>
      </w:r>
      <w:r>
        <w:rPr>
          <w:rFonts w:ascii="Times New Roman" w:hAnsi="Times New Roman" w:cs="Times New Roman"/>
          <w:sz w:val="24"/>
          <w:szCs w:val="24"/>
        </w:rPr>
        <w:t>ją Ministrowi do zatwierdzenia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1" w:name="_Toc462299093"/>
      <w:bookmarkStart w:id="102" w:name="_Toc11156371"/>
      <w:bookmarkStart w:id="103" w:name="_Toc11157018"/>
      <w:bookmarkStart w:id="104" w:name="_Toc13231237"/>
      <w:bookmarkStart w:id="105" w:name="_Toc14098680"/>
      <w:bookmarkStart w:id="106" w:name="_Toc14163163"/>
      <w:bookmarkStart w:id="107" w:name="_Toc14779260"/>
      <w:bookmarkStart w:id="108" w:name="_Toc14868082"/>
      <w:bookmarkStart w:id="109" w:name="_Toc19775376"/>
      <w:r w:rsidRPr="007B64FA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101"/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Zadania podmiotów </w:t>
      </w:r>
      <w:r>
        <w:rPr>
          <w:rFonts w:ascii="Times New Roman" w:hAnsi="Times New Roman" w:cs="Times New Roman"/>
          <w:b/>
          <w:bCs/>
          <w:sz w:val="24"/>
          <w:szCs w:val="24"/>
        </w:rPr>
        <w:t>realizujących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FA">
        <w:rPr>
          <w:rFonts w:ascii="Times New Roman" w:hAnsi="Times New Roman" w:cs="Times New Roman"/>
          <w:sz w:val="24"/>
          <w:szCs w:val="24"/>
        </w:rPr>
        <w:t>Do zadań Ministra należy:</w:t>
      </w:r>
    </w:p>
    <w:p w:rsidR="00C10387" w:rsidRDefault="00C10387" w:rsidP="00F40DC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Opracowanie Programu.</w:t>
      </w:r>
    </w:p>
    <w:p w:rsidR="00C10387" w:rsidRDefault="00C10387" w:rsidP="00F40DC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Ogłoszenie Programu oraz zamieszczenie ogłoszenia o naborze wniosków w B</w:t>
      </w:r>
      <w:r>
        <w:rPr>
          <w:rFonts w:ascii="Times New Roman" w:hAnsi="Times New Roman" w:cs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ublicznejna stronie podmiotowej </w:t>
      </w:r>
      <w:r w:rsidRPr="0028065B">
        <w:rPr>
          <w:rFonts w:ascii="Times New Roman" w:hAnsi="Times New Roman" w:cs="Times New Roman"/>
          <w:sz w:val="24"/>
          <w:szCs w:val="24"/>
        </w:rPr>
        <w:t>Ministra.</w:t>
      </w:r>
    </w:p>
    <w:p w:rsidR="00C10387" w:rsidRDefault="00C10387" w:rsidP="00F40DC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Weryfikacjazłożonych przez wojewodów list rekomendowanych wniosków i ich zatwierdzenie.</w:t>
      </w:r>
    </w:p>
    <w:p w:rsidR="00C10387" w:rsidRDefault="00C10387" w:rsidP="00F40DC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Zawieranie umów z wojewodami w sprawie przekazania środków Funduszu Solidarnościowego przyznanych w ramach Programu.</w:t>
      </w:r>
    </w:p>
    <w:p w:rsidR="00C10387" w:rsidRDefault="00C10387" w:rsidP="00F40DC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  <w:szCs w:val="24"/>
        </w:rPr>
        <w:t xml:space="preserve"> wzoru</w:t>
      </w:r>
      <w:r w:rsidRPr="0028065B">
        <w:rPr>
          <w:rFonts w:ascii="Times New Roman" w:hAnsi="Times New Roman" w:cs="Times New Roman"/>
          <w:sz w:val="24"/>
          <w:szCs w:val="24"/>
        </w:rPr>
        <w:t>:</w:t>
      </w:r>
    </w:p>
    <w:p w:rsidR="00C10387" w:rsidRPr="00CB1413" w:rsidRDefault="00C10387" w:rsidP="00CB141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853F3">
        <w:rPr>
          <w:rFonts w:ascii="Times New Roman" w:hAnsi="Times New Roman" w:cs="Times New Roman"/>
          <w:sz w:val="24"/>
          <w:szCs w:val="24"/>
        </w:rPr>
        <w:t>niosku na środki finansowe dla gmin/p</w:t>
      </w:r>
      <w:r>
        <w:rPr>
          <w:rFonts w:ascii="Times New Roman" w:hAnsi="Times New Roman" w:cs="Times New Roman"/>
          <w:sz w:val="24"/>
          <w:szCs w:val="24"/>
        </w:rPr>
        <w:t>owiatów</w:t>
      </w:r>
      <w:r w:rsidRPr="00833B28">
        <w:rPr>
          <w:rFonts w:ascii="Times New Roman" w:hAnsi="Times New Roman" w:cs="Times New Roman"/>
          <w:sz w:val="24"/>
          <w:szCs w:val="24"/>
        </w:rPr>
        <w:t xml:space="preserve">na środki finansowe </w:t>
      </w:r>
      <w:r>
        <w:rPr>
          <w:rFonts w:ascii="Times New Roman" w:hAnsi="Times New Roman" w:cs="Times New Roman"/>
          <w:sz w:val="24"/>
          <w:szCs w:val="24"/>
        </w:rPr>
        <w:br/>
      </w:r>
      <w:r w:rsidRPr="00CB1413">
        <w:rPr>
          <w:rFonts w:ascii="Times New Roman" w:hAnsi="Times New Roman" w:cs="Times New Roman"/>
          <w:sz w:val="24"/>
          <w:szCs w:val="24"/>
        </w:rPr>
        <w:t>z Programu "Asystent osobisty osoby niepełnosprawnej" w ramach Solidarnościowego Funduszu Wsparcia Osób Niepełnosprawnych, którego wzór stanowi załącznik nr 1 do niniejszego Programu;</w:t>
      </w:r>
    </w:p>
    <w:p w:rsidR="00C10387" w:rsidRPr="00833B28" w:rsidRDefault="00C10387" w:rsidP="00833B2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wniosku na</w:t>
      </w:r>
      <w:r>
        <w:rPr>
          <w:rFonts w:ascii="Times New Roman" w:hAnsi="Times New Roman" w:cs="Times New Roman"/>
          <w:sz w:val="24"/>
          <w:szCs w:val="24"/>
        </w:rPr>
        <w:t xml:space="preserve"> środki finansowe dla wojewody </w:t>
      </w:r>
      <w:r w:rsidRPr="00833B28">
        <w:rPr>
          <w:rFonts w:ascii="Times New Roman" w:hAnsi="Times New Roman" w:cs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 nr 2 do niniejszego Programu;</w:t>
      </w:r>
    </w:p>
    <w:p w:rsidR="00C10387" w:rsidRPr="00F54EA3" w:rsidRDefault="00C10387" w:rsidP="00833B2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rekomendowanych wniosków</w:t>
      </w:r>
      <w:r w:rsidRPr="00833B28">
        <w:rPr>
          <w:rFonts w:ascii="Times New Roman" w:hAnsi="Times New Roman" w:cs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 w:cs="Times New Roman"/>
          <w:sz w:val="24"/>
          <w:szCs w:val="24"/>
        </w:rPr>
        <w:t>, której</w:t>
      </w:r>
      <w:r w:rsidRPr="00F54EA3">
        <w:rPr>
          <w:rFonts w:ascii="Times New Roman" w:hAnsi="Times New Roman" w:cs="Times New Roman"/>
          <w:sz w:val="24"/>
          <w:szCs w:val="24"/>
        </w:rPr>
        <w:t xml:space="preserve"> wzór stanowi zał</w:t>
      </w:r>
      <w:r>
        <w:rPr>
          <w:rFonts w:ascii="Times New Roman" w:hAnsi="Times New Roman" w:cs="Times New Roman"/>
          <w:sz w:val="24"/>
          <w:szCs w:val="24"/>
        </w:rPr>
        <w:t xml:space="preserve">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F54E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3 do </w:t>
      </w:r>
      <w:r w:rsidRPr="00F54EA3">
        <w:rPr>
          <w:rFonts w:ascii="Times New Roman" w:hAnsi="Times New Roman" w:cs="Times New Roman"/>
          <w:sz w:val="24"/>
          <w:szCs w:val="24"/>
        </w:rPr>
        <w:t>niniejszego Programu;</w:t>
      </w:r>
    </w:p>
    <w:p w:rsidR="00C10387" w:rsidRPr="00615EA8" w:rsidRDefault="00C10387" w:rsidP="00615EA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gmin/powiatów</w:t>
      </w:r>
      <w:r w:rsidRPr="00615EA8">
        <w:rPr>
          <w:rFonts w:ascii="Times New Roman" w:hAnsi="Times New Roman" w:cs="Times New Roman"/>
          <w:sz w:val="24"/>
          <w:szCs w:val="24"/>
        </w:rPr>
        <w:t>z realizacji  Programu "Asystent osobisty osoby niepełnosprawnej" w ramach Solidarnościowego Funduszu Wsparcia Osób Niepełnosprawnych, którego wzór stanowi załącznik nr 4 do niniejszego Programu;</w:t>
      </w:r>
    </w:p>
    <w:p w:rsidR="00C10387" w:rsidRPr="00615EA8" w:rsidRDefault="00C10387" w:rsidP="00615EA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ojewody</w:t>
      </w:r>
      <w:r w:rsidRPr="00615EA8">
        <w:rPr>
          <w:rFonts w:ascii="Times New Roman" w:hAnsi="Times New Roman" w:cs="Times New Roman"/>
          <w:sz w:val="24"/>
          <w:szCs w:val="24"/>
        </w:rPr>
        <w:t>z realizacji  Programu "Asystent osobisty osoby niepełnosprawnej" w ramach Solidarnościowego Funduszu Wsparcia Osób Niepełnosprawnych, którego wzór stanowi załącznik nr 5 do niniejszego Programu;</w:t>
      </w:r>
    </w:p>
    <w:p w:rsidR="00C10387" w:rsidRPr="00615EA8" w:rsidRDefault="00C10387" w:rsidP="00615EA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5EA8">
        <w:rPr>
          <w:rFonts w:ascii="Times New Roman" w:hAnsi="Times New Roman" w:cs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 w:cs="Times New Roman"/>
          <w:sz w:val="24"/>
          <w:szCs w:val="24"/>
        </w:rPr>
        <w:t>„A</w:t>
      </w:r>
      <w:r w:rsidRPr="00615EA8">
        <w:rPr>
          <w:rFonts w:ascii="Times New Roman" w:hAnsi="Times New Roman" w:cs="Times New Roman"/>
          <w:sz w:val="24"/>
          <w:szCs w:val="24"/>
        </w:rPr>
        <w:t>systent osobisty osoby niepełnosprawnej” którego wzór stanowi załącznik nr 6 do niniejszego Programu;</w:t>
      </w:r>
    </w:p>
    <w:p w:rsidR="00C10387" w:rsidRPr="00F54EA3" w:rsidRDefault="00C10387" w:rsidP="00615EA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4EA3">
        <w:rPr>
          <w:rFonts w:ascii="Times New Roman" w:hAnsi="Times New Roman" w:cs="Times New Roman"/>
          <w:sz w:val="24"/>
          <w:szCs w:val="24"/>
        </w:rPr>
        <w:t>arty zgłoszenia do Programu</w:t>
      </w:r>
      <w:r w:rsidRPr="00615EA8">
        <w:rPr>
          <w:rFonts w:ascii="Times New Roman" w:hAnsi="Times New Roman" w:cs="Times New Roman"/>
          <w:sz w:val="24"/>
          <w:szCs w:val="24"/>
        </w:rPr>
        <w:t>"Asystent osobisty osoby niepełnosprawnej"</w:t>
      </w:r>
      <w:r>
        <w:rPr>
          <w:rFonts w:ascii="Times New Roman" w:hAnsi="Times New Roman" w:cs="Times New Roman"/>
          <w:sz w:val="24"/>
          <w:szCs w:val="24"/>
        </w:rPr>
        <w:t>,której wzór stanowi załącznik</w:t>
      </w:r>
      <w:r w:rsidRPr="00F54EA3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7 do niniejszego </w:t>
      </w:r>
      <w:r w:rsidRPr="00F54EA3">
        <w:rPr>
          <w:rFonts w:ascii="Times New Roman" w:hAnsi="Times New Roman" w:cs="Times New Roman"/>
          <w:sz w:val="24"/>
          <w:szCs w:val="24"/>
        </w:rPr>
        <w:t>Programu;</w:t>
      </w:r>
    </w:p>
    <w:p w:rsidR="00C10387" w:rsidRPr="00615EA8" w:rsidRDefault="00C10387" w:rsidP="00615EA8">
      <w:pPr>
        <w:pStyle w:val="ListParagraph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</w:t>
      </w:r>
      <w:r w:rsidRPr="00615EA8">
        <w:rPr>
          <w:rFonts w:ascii="Times New Roman" w:hAnsi="Times New Roman" w:cs="Times New Roman"/>
          <w:sz w:val="24"/>
          <w:szCs w:val="24"/>
        </w:rPr>
        <w:t xml:space="preserve"> realizacji usług asystenckich w ramach Programu „Asystent osobisty osoby niepełnosprawnej", której wzór stanowi załącznik nr 8 do niniejszego Programu;</w:t>
      </w:r>
    </w:p>
    <w:p w:rsidR="00C10387" w:rsidRDefault="00C10387" w:rsidP="00615EA8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Monitorowanie i kontrola realizacji zadań wojewodów wynikających z Programu.</w:t>
      </w:r>
    </w:p>
    <w:p w:rsidR="00C10387" w:rsidRDefault="00C10387" w:rsidP="005E53C5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Akceptowanie sprawozdań składanych przez wojewodów. </w:t>
      </w:r>
    </w:p>
    <w:p w:rsidR="00C10387" w:rsidRDefault="00C10387" w:rsidP="007A22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5E53C5" w:rsidRDefault="00C10387" w:rsidP="007A22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FA">
        <w:rPr>
          <w:rFonts w:ascii="Times New Roman" w:hAnsi="Times New Roman" w:cs="Times New Roman"/>
          <w:sz w:val="24"/>
          <w:szCs w:val="24"/>
        </w:rPr>
        <w:t>Do zadań wojewody należy:</w:t>
      </w:r>
    </w:p>
    <w:p w:rsidR="00C10387" w:rsidRDefault="00C10387" w:rsidP="00DA054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Ogłoszenie w </w:t>
      </w:r>
      <w:r w:rsidRPr="00DA0542">
        <w:rPr>
          <w:rFonts w:ascii="Times New Roman" w:hAnsi="Times New Roman" w:cs="Times New Roman"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na stronie podmiotowej wojewody</w:t>
      </w:r>
      <w:r w:rsidRPr="0028065B">
        <w:rPr>
          <w:rFonts w:ascii="Times New Roman" w:hAnsi="Times New Roman" w:cs="Times New Roman"/>
          <w:sz w:val="24"/>
          <w:szCs w:val="24"/>
        </w:rPr>
        <w:t>informacji o naborze wniosków.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Udzielanie informacji o zasadach Programu i warunkach naboru wniosków.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Przeprowadzenie naboru wniosków.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Ocenawniosków pod względem formalnym i merytorycznym.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Sporządzenie i przekazanie Ministrowi wniosków na środki finansowe wraz z listą rekomendowanych wniosków</w:t>
      </w:r>
      <w:r>
        <w:rPr>
          <w:rFonts w:ascii="Times New Roman" w:hAnsi="Times New Roman" w:cs="Times New Roman"/>
          <w:sz w:val="24"/>
          <w:szCs w:val="24"/>
        </w:rPr>
        <w:t>, stanowiących załącznik</w:t>
      </w:r>
      <w:r w:rsidRPr="0028065B">
        <w:rPr>
          <w:rFonts w:ascii="Times New Roman" w:hAnsi="Times New Roman" w:cs="Times New Roman"/>
          <w:sz w:val="24"/>
          <w:szCs w:val="24"/>
        </w:rPr>
        <w:t xml:space="preserve"> nr 1 i 2 do </w:t>
      </w:r>
      <w:r>
        <w:rPr>
          <w:rFonts w:ascii="Times New Roman" w:hAnsi="Times New Roman" w:cs="Times New Roman"/>
          <w:sz w:val="24"/>
          <w:szCs w:val="24"/>
        </w:rPr>
        <w:t>niniejszego Programu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Informowanie gmin</w:t>
      </w:r>
      <w:r>
        <w:rPr>
          <w:rFonts w:ascii="Times New Roman" w:hAnsi="Times New Roman" w:cs="Times New Roman"/>
          <w:sz w:val="24"/>
          <w:szCs w:val="24"/>
        </w:rPr>
        <w:t>/powiatów</w:t>
      </w:r>
      <w:r w:rsidRPr="0028065B">
        <w:rPr>
          <w:rFonts w:ascii="Times New Roman" w:hAnsi="Times New Roman" w:cs="Times New Roman"/>
          <w:sz w:val="24"/>
          <w:szCs w:val="24"/>
        </w:rPr>
        <w:t xml:space="preserve"> o obowiązku i terminie złożenia oświadczenia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przyjęciu lub rezygnacji ze środków przyznanych w ramach Programu.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Zawieranie umów z gminami</w:t>
      </w:r>
      <w:r>
        <w:rPr>
          <w:rFonts w:ascii="Times New Roman" w:hAnsi="Times New Roman" w:cs="Times New Roman"/>
          <w:sz w:val="24"/>
          <w:szCs w:val="24"/>
        </w:rPr>
        <w:t>/powiatami</w:t>
      </w:r>
      <w:r w:rsidRPr="0028065B">
        <w:rPr>
          <w:rFonts w:ascii="Times New Roman" w:hAnsi="Times New Roman" w:cs="Times New Roman"/>
          <w:sz w:val="24"/>
          <w:szCs w:val="24"/>
        </w:rPr>
        <w:t xml:space="preserve"> w terminie 30 dni od zatwierdzenia przez Ministra listy rekomendowanych wniosków.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Przekazywanie gminom</w:t>
      </w:r>
      <w:r>
        <w:rPr>
          <w:rFonts w:ascii="Times New Roman" w:hAnsi="Times New Roman" w:cs="Times New Roman"/>
          <w:sz w:val="24"/>
          <w:szCs w:val="24"/>
        </w:rPr>
        <w:t>/powiatom</w:t>
      </w:r>
      <w:r w:rsidRPr="0028065B">
        <w:rPr>
          <w:rFonts w:ascii="Times New Roman" w:hAnsi="Times New Roman" w:cs="Times New Roman"/>
          <w:sz w:val="24"/>
          <w:szCs w:val="24"/>
        </w:rPr>
        <w:t>środków finansowych z Programu.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Analiza oraz rozliczanie środków finansowych przyznanych gminom</w:t>
      </w:r>
      <w:r>
        <w:rPr>
          <w:rFonts w:ascii="Times New Roman" w:hAnsi="Times New Roman" w:cs="Times New Roman"/>
          <w:sz w:val="24"/>
          <w:szCs w:val="24"/>
        </w:rPr>
        <w:t>/powiatom</w:t>
      </w:r>
      <w:r w:rsidRPr="0028065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realizację Programu.</w:t>
      </w:r>
    </w:p>
    <w:p w:rsidR="00C10387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Przekazywanie Ministrowi rocznych sprawozdań z realizacji P</w:t>
      </w:r>
      <w:r>
        <w:rPr>
          <w:rFonts w:ascii="Times New Roman" w:hAnsi="Times New Roman" w:cs="Times New Roman"/>
          <w:sz w:val="24"/>
          <w:szCs w:val="24"/>
        </w:rPr>
        <w:t>rogramu, według wzoru stanowiącego załącznik</w:t>
      </w:r>
      <w:r w:rsidRPr="0028065B">
        <w:rPr>
          <w:rFonts w:ascii="Times New Roman" w:hAnsi="Times New Roman" w:cs="Times New Roman"/>
          <w:sz w:val="24"/>
          <w:szCs w:val="24"/>
        </w:rPr>
        <w:t xml:space="preserve"> nr 5 do</w:t>
      </w:r>
      <w:r>
        <w:rPr>
          <w:rFonts w:ascii="Times New Roman" w:hAnsi="Times New Roman" w:cs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Pr="0028065B" w:rsidRDefault="00C10387" w:rsidP="00F40DC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Koordynacja, nadzór oraz kontrola zadań realizowanych przez gminę</w:t>
      </w:r>
      <w:r>
        <w:rPr>
          <w:rFonts w:ascii="Times New Roman" w:hAnsi="Times New Roman" w:cs="Times New Roman"/>
          <w:sz w:val="24"/>
          <w:szCs w:val="24"/>
        </w:rPr>
        <w:t>/powiat</w:t>
      </w:r>
      <w:r w:rsidRPr="0028065B">
        <w:rPr>
          <w:rFonts w:ascii="Times New Roman" w:hAnsi="Times New Roman" w:cs="Times New Roman"/>
          <w:sz w:val="24"/>
          <w:szCs w:val="24"/>
        </w:rPr>
        <w:t xml:space="preserve">w ramach Programu. </w:t>
      </w:r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gmin/powiatów</w:t>
      </w:r>
      <w:r w:rsidRPr="007B64FA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10387" w:rsidRDefault="00C10387" w:rsidP="00F40DC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Składanie wniosk</w:t>
      </w:r>
      <w:r>
        <w:rPr>
          <w:rFonts w:ascii="Times New Roman" w:hAnsi="Times New Roman" w:cs="Times New Roman"/>
          <w:sz w:val="24"/>
          <w:szCs w:val="24"/>
        </w:rPr>
        <w:t>u (stanowiącego załącznik nr 1 do niniejszego Programu)</w:t>
      </w:r>
      <w:r w:rsidRPr="0028065B">
        <w:rPr>
          <w:rFonts w:ascii="Times New Roman" w:hAnsi="Times New Roman" w:cs="Times New Roman"/>
          <w:sz w:val="24"/>
          <w:szCs w:val="24"/>
        </w:rPr>
        <w:t xml:space="preserve"> na środki finansowe na realizację Programu do właściwego w</w:t>
      </w:r>
      <w:r>
        <w:rPr>
          <w:rFonts w:ascii="Times New Roman" w:hAnsi="Times New Roman" w:cs="Times New Roman"/>
          <w:sz w:val="24"/>
          <w:szCs w:val="24"/>
        </w:rPr>
        <w:t>ojewody.</w:t>
      </w:r>
    </w:p>
    <w:p w:rsidR="00C10387" w:rsidRDefault="00C10387" w:rsidP="0055168A">
      <w:pPr>
        <w:pStyle w:val="ListParagraph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>
        <w:rPr>
          <w:rFonts w:ascii="Times New Roman" w:hAnsi="Times New Roman" w:cs="Times New Roman"/>
          <w:sz w:val="24"/>
          <w:szCs w:val="24"/>
        </w:rPr>
        <w:t>h przyznanych w ramach Programu.</w:t>
      </w:r>
    </w:p>
    <w:p w:rsidR="00C10387" w:rsidRPr="0055168A" w:rsidRDefault="00C10387" w:rsidP="0055168A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55168A">
        <w:rPr>
          <w:rFonts w:ascii="Times New Roman" w:hAnsi="Times New Roman" w:cs="Times New Roman"/>
          <w:sz w:val="24"/>
          <w:szCs w:val="24"/>
        </w:rPr>
        <w:t xml:space="preserve"> w celu </w:t>
      </w:r>
      <w:r>
        <w:rPr>
          <w:rFonts w:ascii="Times New Roman" w:hAnsi="Times New Roman" w:cs="Times New Roman"/>
          <w:sz w:val="24"/>
          <w:szCs w:val="24"/>
        </w:rPr>
        <w:t>realizacji niniejszego Programu.</w:t>
      </w:r>
    </w:p>
    <w:p w:rsidR="00C10387" w:rsidRPr="0028065B" w:rsidRDefault="00C10387" w:rsidP="0055168A">
      <w:pPr>
        <w:pStyle w:val="ListParagraph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 w:cs="Times New Roman"/>
          <w:color w:val="000000"/>
          <w:sz w:val="24"/>
          <w:szCs w:val="24"/>
        </w:rPr>
        <w:t>w gminie</w:t>
      </w:r>
      <w:r>
        <w:rPr>
          <w:rFonts w:ascii="Times New Roman" w:hAnsi="Times New Roman" w:cs="Times New Roman"/>
          <w:color w:val="000000"/>
          <w:sz w:val="24"/>
          <w:szCs w:val="24"/>
        </w:rPr>
        <w:t>/powiecie</w:t>
      </w:r>
      <w:r w:rsidRPr="002806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87" w:rsidRDefault="00C10387" w:rsidP="0055168A">
      <w:pPr>
        <w:pStyle w:val="ListParagraph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Realizacja zada</w:t>
      </w:r>
      <w:r>
        <w:rPr>
          <w:rFonts w:ascii="Times New Roman" w:hAnsi="Times New Roman" w:cs="Times New Roman"/>
          <w:sz w:val="24"/>
          <w:szCs w:val="24"/>
        </w:rPr>
        <w:t xml:space="preserve">ń zgodnie z podpisanymi umowami </w:t>
      </w:r>
      <w:r w:rsidRPr="004B69A0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wysokości i trybu przekazywania</w:t>
      </w:r>
      <w:r w:rsidRPr="004B69A0">
        <w:rPr>
          <w:rFonts w:ascii="Times New Roman" w:hAnsi="Times New Roman" w:cs="Times New Roman"/>
          <w:sz w:val="24"/>
          <w:szCs w:val="24"/>
        </w:rPr>
        <w:t xml:space="preserve"> środków Funduszu Solidarnościowego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F40DC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Rozliczanie z wojewodą otrzymanych środków finansowych oraz poddawanie się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65B">
        <w:rPr>
          <w:rFonts w:ascii="Times New Roman" w:hAnsi="Times New Roman" w:cs="Times New Roman"/>
          <w:sz w:val="24"/>
          <w:szCs w:val="24"/>
        </w:rPr>
        <w:t>kontroli zgodnie z umową.</w:t>
      </w:r>
    </w:p>
    <w:p w:rsidR="00C10387" w:rsidRDefault="00C10387" w:rsidP="00F40DC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Przedstawianie na żądanie wojewody wyjaśnień, informacji i dokumentów dotyczących zadań realizowanych w ramach Programu.</w:t>
      </w:r>
    </w:p>
    <w:p w:rsidR="00C10387" w:rsidRDefault="00C10387" w:rsidP="00F40DC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Przekazywanie właściwemu wojewodzie rocznego sprawozdania z realiza</w:t>
      </w:r>
      <w:r>
        <w:rPr>
          <w:rFonts w:ascii="Times New Roman" w:hAnsi="Times New Roman" w:cs="Times New Roman"/>
          <w:sz w:val="24"/>
          <w:szCs w:val="24"/>
        </w:rPr>
        <w:t xml:space="preserve">cji Programu wg wzoru stanowiącego załącznik </w:t>
      </w:r>
      <w:r w:rsidRPr="0028065B">
        <w:rPr>
          <w:rFonts w:ascii="Times New Roman" w:hAnsi="Times New Roman" w:cs="Times New Roman"/>
          <w:sz w:val="24"/>
          <w:szCs w:val="24"/>
        </w:rPr>
        <w:t xml:space="preserve">nr 4 do </w:t>
      </w:r>
      <w:r>
        <w:rPr>
          <w:rFonts w:ascii="Times New Roman" w:hAnsi="Times New Roman" w:cs="Times New Roman"/>
          <w:sz w:val="24"/>
          <w:szCs w:val="24"/>
        </w:rPr>
        <w:t>niniejszego Programu</w:t>
      </w:r>
      <w:r w:rsidRPr="0028065B">
        <w:rPr>
          <w:rFonts w:ascii="Times New Roman" w:hAnsi="Times New Roman" w:cs="Times New Roman"/>
          <w:sz w:val="24"/>
          <w:szCs w:val="24"/>
        </w:rPr>
        <w:t>.</w:t>
      </w:r>
    </w:p>
    <w:p w:rsidR="00C10387" w:rsidRDefault="00C10387" w:rsidP="001C76A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AF">
        <w:rPr>
          <w:rFonts w:ascii="Times New Roman" w:hAnsi="Times New Roman" w:cs="Times New Roman"/>
          <w:sz w:val="24"/>
          <w:szCs w:val="24"/>
        </w:rPr>
        <w:t xml:space="preserve">W przypadku zlecania realizacji </w:t>
      </w:r>
      <w:r>
        <w:rPr>
          <w:rFonts w:ascii="Times New Roman" w:hAnsi="Times New Roman" w:cs="Times New Roman"/>
          <w:sz w:val="24"/>
          <w:szCs w:val="24"/>
        </w:rPr>
        <w:t>usługi asystenta</w:t>
      </w:r>
      <w:r w:rsidRPr="001C76AF">
        <w:rPr>
          <w:rFonts w:ascii="Times New Roman" w:hAnsi="Times New Roman" w:cs="Times New Roman"/>
          <w:sz w:val="24"/>
          <w:szCs w:val="24"/>
        </w:rPr>
        <w:t xml:space="preserve"> przez gminę/powiat podmi</w:t>
      </w:r>
      <w:r>
        <w:rPr>
          <w:rFonts w:ascii="Times New Roman" w:hAnsi="Times New Roman" w:cs="Times New Roman"/>
          <w:sz w:val="24"/>
          <w:szCs w:val="24"/>
        </w:rPr>
        <w:t xml:space="preserve">otom, </w:t>
      </w:r>
      <w:r>
        <w:rPr>
          <w:rFonts w:ascii="Times New Roman" w:hAnsi="Times New Roman" w:cs="Times New Roman"/>
          <w:sz w:val="24"/>
          <w:szCs w:val="24"/>
        </w:rPr>
        <w:br/>
        <w:t>o których mowa w dziale V</w:t>
      </w:r>
      <w:r w:rsidRPr="001C76AF">
        <w:rPr>
          <w:rFonts w:ascii="Times New Roman" w:hAnsi="Times New Roman" w:cs="Times New Roman"/>
          <w:sz w:val="24"/>
          <w:szCs w:val="24"/>
        </w:rPr>
        <w:t xml:space="preserve">I, gmina/powiat zobowiązany jest do koordynacji, nadzoru, kontroli zadań oraz sposobu wykorzystania </w:t>
      </w:r>
      <w:r>
        <w:rPr>
          <w:rFonts w:ascii="Times New Roman" w:hAnsi="Times New Roman" w:cs="Times New Roman"/>
          <w:sz w:val="24"/>
          <w:szCs w:val="24"/>
        </w:rPr>
        <w:t>środków zgodnie z P</w:t>
      </w:r>
      <w:r w:rsidRPr="001C76AF">
        <w:rPr>
          <w:rFonts w:ascii="Times New Roman" w:hAnsi="Times New Roman" w:cs="Times New Roman"/>
          <w:sz w:val="24"/>
          <w:szCs w:val="24"/>
        </w:rPr>
        <w:t>rogramem. Ponadto gmina/powiat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76AF">
        <w:rPr>
          <w:rFonts w:ascii="Times New Roman" w:hAnsi="Times New Roman" w:cs="Times New Roman"/>
          <w:sz w:val="24"/>
          <w:szCs w:val="24"/>
        </w:rPr>
        <w:t xml:space="preserve"> jest do podpisania umów z ww. podmiotami, które powinny zawierać wzory sprawozdań.</w:t>
      </w:r>
    </w:p>
    <w:p w:rsidR="00C10387" w:rsidRPr="0028065B" w:rsidRDefault="00C10387" w:rsidP="00F40DC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5B">
        <w:rPr>
          <w:rFonts w:ascii="Times New Roman" w:hAnsi="Times New Roman" w:cs="Times New Roman"/>
          <w:sz w:val="24"/>
          <w:szCs w:val="24"/>
        </w:rPr>
        <w:t>Prowadzenie dokumentacji potwierdzającej realizację Programu.</w:t>
      </w:r>
    </w:p>
    <w:p w:rsidR="00C10387" w:rsidRPr="007B64FA" w:rsidRDefault="00C10387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87" w:rsidRPr="007B64FA" w:rsidRDefault="00C10387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0" w:name="_Toc11156372"/>
      <w:bookmarkStart w:id="111" w:name="_Toc11157019"/>
      <w:bookmarkStart w:id="112" w:name="_Toc13231238"/>
      <w:bookmarkStart w:id="113" w:name="_Toc14098681"/>
      <w:bookmarkStart w:id="114" w:name="_Toc14163164"/>
      <w:bookmarkStart w:id="115" w:name="_Toc14779261"/>
      <w:bookmarkStart w:id="116" w:name="_Toc14868083"/>
      <w:bookmarkStart w:id="117" w:name="_Toc19775377"/>
      <w:r w:rsidRPr="007B64FA">
        <w:rPr>
          <w:rFonts w:ascii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bCs/>
          <w:sz w:val="24"/>
          <w:szCs w:val="24"/>
        </w:rPr>
        <w:t>. Monitoring Programu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C10387" w:rsidRDefault="00C10387" w:rsidP="00F40D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:rsidR="00C10387" w:rsidRDefault="00C10387" w:rsidP="00F40D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EA">
        <w:rPr>
          <w:rFonts w:ascii="Times New Roman" w:hAnsi="Times New Roman" w:cs="Times New Roman"/>
          <w:sz w:val="24"/>
          <w:szCs w:val="24"/>
        </w:rPr>
        <w:t xml:space="preserve">Roczne sprawozdanie z realizacji Programu </w:t>
      </w:r>
      <w:r>
        <w:rPr>
          <w:rFonts w:ascii="Times New Roman" w:hAnsi="Times New Roman" w:cs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 w:cs="Times New Roman"/>
          <w:sz w:val="24"/>
          <w:szCs w:val="24"/>
        </w:rPr>
        <w:t>wójt, burmistrz, prezydent miasta przekazuje do wojewodydo</w:t>
      </w:r>
      <w:r>
        <w:rPr>
          <w:rFonts w:ascii="Times New Roman" w:hAnsi="Times New Roman" w:cs="Times New Roman"/>
          <w:sz w:val="24"/>
          <w:szCs w:val="24"/>
        </w:rPr>
        <w:t xml:space="preserve"> dnia 30</w:t>
      </w:r>
      <w:r w:rsidRPr="00D57BEA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2020 r., a za rok 2020  do dnia 30</w:t>
      </w:r>
      <w:bookmarkStart w:id="118" w:name="_GoBack"/>
      <w:bookmarkEnd w:id="118"/>
      <w:r>
        <w:rPr>
          <w:rFonts w:ascii="Times New Roman" w:hAnsi="Times New Roman" w:cs="Times New Roman"/>
          <w:sz w:val="24"/>
          <w:szCs w:val="24"/>
        </w:rPr>
        <w:t> stycznia 2021 r.</w:t>
      </w:r>
    </w:p>
    <w:p w:rsidR="00C10387" w:rsidRDefault="00C10387" w:rsidP="00F40D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EA">
        <w:rPr>
          <w:rFonts w:ascii="Times New Roman" w:hAnsi="Times New Roman" w:cs="Times New Roman"/>
          <w:sz w:val="24"/>
          <w:szCs w:val="24"/>
        </w:rPr>
        <w:t xml:space="preserve">Roczne sprawozdanie z realizacji Programu </w:t>
      </w:r>
      <w:r>
        <w:rPr>
          <w:rFonts w:ascii="Times New Roman" w:hAnsi="Times New Roman" w:cs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 w:cs="Times New Roman"/>
          <w:sz w:val="24"/>
          <w:szCs w:val="24"/>
        </w:rPr>
        <w:t xml:space="preserve">wojewoda przekazuje do Ministra </w:t>
      </w:r>
      <w:r>
        <w:rPr>
          <w:rFonts w:ascii="Times New Roman" w:hAnsi="Times New Roman" w:cs="Times New Roman"/>
          <w:sz w:val="24"/>
          <w:szCs w:val="24"/>
        </w:rPr>
        <w:t>do dnia 20 lutego 2020 r., a za rok 2020 do dnia 20 lutego 2021 r.</w:t>
      </w:r>
    </w:p>
    <w:p w:rsidR="00C10387" w:rsidRDefault="00C10387" w:rsidP="00F40D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EA">
        <w:rPr>
          <w:rFonts w:ascii="Times New Roman" w:hAnsi="Times New Roman" w:cs="Times New Roman"/>
          <w:sz w:val="24"/>
          <w:szCs w:val="24"/>
        </w:rPr>
        <w:t xml:space="preserve">Akceptacja sprawozdań złożonych przez wojewodów </w:t>
      </w:r>
      <w:r>
        <w:rPr>
          <w:rFonts w:ascii="Times New Roman" w:hAnsi="Times New Roman" w:cs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 w:cs="Times New Roman"/>
          <w:sz w:val="24"/>
          <w:szCs w:val="24"/>
        </w:rPr>
        <w:t>następuje do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57BEA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BEA">
        <w:rPr>
          <w:rFonts w:ascii="Times New Roman" w:hAnsi="Times New Roman" w:cs="Times New Roman"/>
          <w:sz w:val="24"/>
          <w:szCs w:val="24"/>
        </w:rPr>
        <w:t>marca2020r</w:t>
      </w:r>
      <w:r>
        <w:rPr>
          <w:rFonts w:ascii="Times New Roman" w:hAnsi="Times New Roman" w:cs="Times New Roman"/>
          <w:sz w:val="24"/>
          <w:szCs w:val="24"/>
        </w:rPr>
        <w:t>. , a za rok 2020 do dnia 31 marca 2021 r.</w:t>
      </w:r>
    </w:p>
    <w:p w:rsidR="00C10387" w:rsidRPr="00D57BEA" w:rsidRDefault="00C10387" w:rsidP="00F40D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EA">
        <w:rPr>
          <w:rFonts w:ascii="Times New Roman" w:hAnsi="Times New Roman" w:cs="Times New Roman"/>
          <w:sz w:val="24"/>
          <w:szCs w:val="24"/>
        </w:rPr>
        <w:t>Sporządzenie sprawozdania zbiorczego z realizacji Progra</w:t>
      </w:r>
      <w:r>
        <w:rPr>
          <w:rFonts w:ascii="Times New Roman" w:hAnsi="Times New Roman" w:cs="Times New Roman"/>
          <w:sz w:val="24"/>
          <w:szCs w:val="24"/>
        </w:rPr>
        <w:t>mu w 2019 r. do dnia 31 maja 2020 r. oraz za rok 2020do dnia 31 maja 2021 r.</w:t>
      </w:r>
      <w:r w:rsidRPr="00D57BEA">
        <w:rPr>
          <w:rFonts w:ascii="Times New Roman" w:hAnsi="Times New Roman" w:cs="Times New Roman"/>
          <w:sz w:val="24"/>
          <w:szCs w:val="24"/>
        </w:rPr>
        <w:t>należy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BEA">
        <w:rPr>
          <w:rFonts w:ascii="Times New Roman" w:hAnsi="Times New Roman" w:cs="Times New Roman"/>
          <w:sz w:val="24"/>
          <w:szCs w:val="24"/>
        </w:rPr>
        <w:t>zadań Ministra.</w:t>
      </w: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87" w:rsidRPr="00D57BEA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BEA">
        <w:rPr>
          <w:rFonts w:ascii="Times New Roman" w:hAnsi="Times New Roman" w:cs="Times New Roman"/>
          <w:sz w:val="20"/>
          <w:szCs w:val="20"/>
        </w:rPr>
        <w:t>Załączniki do Programu:</w:t>
      </w:r>
    </w:p>
    <w:p w:rsidR="00C10387" w:rsidRPr="00D57BEA" w:rsidRDefault="00C10387" w:rsidP="00D306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Wzór </w:t>
      </w:r>
      <w:r w:rsidRPr="00D3065F">
        <w:rPr>
          <w:rFonts w:ascii="Times New Roman" w:hAnsi="Times New Roman" w:cs="Times New Roman"/>
          <w:sz w:val="20"/>
          <w:szCs w:val="20"/>
        </w:rPr>
        <w:t>wniosku gmi</w:t>
      </w:r>
      <w:r>
        <w:rPr>
          <w:rFonts w:ascii="Times New Roman" w:hAnsi="Times New Roman" w:cs="Times New Roman"/>
          <w:sz w:val="20"/>
          <w:szCs w:val="20"/>
        </w:rPr>
        <w:t xml:space="preserve">ny/powiatu na środki finansowe </w:t>
      </w:r>
      <w:r w:rsidRPr="00D3065F">
        <w:rPr>
          <w:rFonts w:ascii="Times New Roman" w:hAnsi="Times New Roman" w:cs="Times New Roman"/>
          <w:sz w:val="20"/>
          <w:szCs w:val="20"/>
        </w:rPr>
        <w:t>z Programu "Asystent osobisty osoby niepełnosprawnej"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065F">
        <w:rPr>
          <w:rFonts w:ascii="Times New Roman" w:hAnsi="Times New Roman" w:cs="Times New Roman"/>
          <w:sz w:val="20"/>
          <w:szCs w:val="20"/>
        </w:rPr>
        <w:t xml:space="preserve">ramach Solidarnościowego Funduszu Wsparcia Osób Niepełnosprawnych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D57BEA">
        <w:rPr>
          <w:rFonts w:ascii="Times New Roman" w:hAnsi="Times New Roman" w:cs="Times New Roman"/>
          <w:sz w:val="20"/>
          <w:szCs w:val="20"/>
        </w:rPr>
        <w:t>nios</w:t>
      </w:r>
      <w:r>
        <w:rPr>
          <w:rFonts w:ascii="Times New Roman" w:hAnsi="Times New Roman" w:cs="Times New Roman"/>
          <w:sz w:val="20"/>
          <w:szCs w:val="20"/>
        </w:rPr>
        <w:t>ku</w:t>
      </w:r>
      <w:r w:rsidRPr="00D57BEA">
        <w:rPr>
          <w:rFonts w:ascii="Times New Roman" w:hAnsi="Times New Roman" w:cs="Times New Roman"/>
          <w:sz w:val="20"/>
          <w:szCs w:val="20"/>
        </w:rPr>
        <w:t xml:space="preserve"> na środki finansowe dla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7BEA">
        <w:rPr>
          <w:rFonts w:ascii="Times New Roman" w:hAnsi="Times New Roman" w:cs="Times New Roman"/>
          <w:sz w:val="20"/>
          <w:szCs w:val="20"/>
        </w:rPr>
        <w:t>gmin</w:t>
      </w:r>
      <w:r>
        <w:rPr>
          <w:rFonts w:ascii="Times New Roman" w:hAnsi="Times New Roman" w:cs="Times New Roman"/>
          <w:sz w:val="20"/>
          <w:szCs w:val="20"/>
        </w:rPr>
        <w:t xml:space="preserve">/powiatów(załącznik </w:t>
      </w:r>
      <w:r w:rsidRPr="00D57BEA">
        <w:rPr>
          <w:rFonts w:ascii="Times New Roman" w:hAnsi="Times New Roman" w:cs="Times New Roman"/>
          <w:sz w:val="20"/>
          <w:szCs w:val="20"/>
        </w:rPr>
        <w:t>nr 1 do Programu),</w:t>
      </w:r>
    </w:p>
    <w:p w:rsidR="00C10387" w:rsidRPr="00D57BEA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BEA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Wzór </w:t>
      </w:r>
      <w:r w:rsidRPr="00D3065F">
        <w:rPr>
          <w:rFonts w:ascii="Times New Roman" w:hAnsi="Times New Roman" w:cs="Times New Roman"/>
          <w:sz w:val="20"/>
          <w:szCs w:val="20"/>
        </w:rPr>
        <w:t>wniosku wojewody na środki finansowe z Programu "Asystent osobisty osoby niepełnosprawnej"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065F">
        <w:rPr>
          <w:rFonts w:ascii="Times New Roman" w:hAnsi="Times New Roman" w:cs="Times New Roman"/>
          <w:sz w:val="20"/>
          <w:szCs w:val="20"/>
        </w:rPr>
        <w:t>ramach Solidarnościowego Funduszu W</w:t>
      </w:r>
      <w:r>
        <w:rPr>
          <w:rFonts w:ascii="Times New Roman" w:hAnsi="Times New Roman" w:cs="Times New Roman"/>
          <w:sz w:val="20"/>
          <w:szCs w:val="20"/>
        </w:rPr>
        <w:t>sparcia Osób Niepełnosprawnych (załącznik</w:t>
      </w:r>
      <w:r w:rsidRPr="00D57BEA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7BEA">
        <w:rPr>
          <w:rFonts w:ascii="Times New Roman" w:hAnsi="Times New Roman" w:cs="Times New Roman"/>
          <w:sz w:val="20"/>
          <w:szCs w:val="20"/>
        </w:rPr>
        <w:t>do Programu),</w:t>
      </w:r>
    </w:p>
    <w:p w:rsidR="00C10387" w:rsidRPr="00D57BEA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Wzór listy</w:t>
      </w:r>
      <w:r w:rsidRPr="00D3065F">
        <w:rPr>
          <w:rFonts w:ascii="Times New Roman" w:hAnsi="Times New Roman" w:cs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 w:cs="Times New Roman"/>
          <w:sz w:val="20"/>
          <w:szCs w:val="20"/>
        </w:rPr>
        <w:t>obisty osoby niepełnosprawnej" (załącznik</w:t>
      </w:r>
      <w:r w:rsidRPr="00D57BEA">
        <w:rPr>
          <w:rFonts w:ascii="Times New Roman" w:hAnsi="Times New Roman" w:cs="Times New Roman"/>
          <w:sz w:val="20"/>
          <w:szCs w:val="20"/>
        </w:rPr>
        <w:t xml:space="preserve"> nr 3 do Programu),</w:t>
      </w:r>
    </w:p>
    <w:p w:rsidR="00C10387" w:rsidRPr="00D57BEA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Wzór </w:t>
      </w:r>
      <w:r w:rsidRPr="00D3065F">
        <w:rPr>
          <w:rFonts w:ascii="Times New Roman" w:hAnsi="Times New Roman" w:cs="Times New Roman"/>
          <w:sz w:val="20"/>
          <w:szCs w:val="20"/>
        </w:rPr>
        <w:t xml:space="preserve">sprawozdania gmin/powiatów z realizacji  Programu "Asystent osobisty osoby niepełnosprawnej" </w:t>
      </w:r>
      <w:r>
        <w:rPr>
          <w:rFonts w:ascii="Times New Roman" w:hAnsi="Times New Roman" w:cs="Times New Roman"/>
          <w:sz w:val="20"/>
          <w:szCs w:val="20"/>
        </w:rPr>
        <w:br/>
      </w:r>
      <w:r w:rsidRPr="00D3065F">
        <w:rPr>
          <w:rFonts w:ascii="Times New Roman" w:hAnsi="Times New Roman" w:cs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 w:cs="Times New Roman"/>
          <w:sz w:val="20"/>
          <w:szCs w:val="20"/>
        </w:rPr>
        <w:t>(załącznik</w:t>
      </w:r>
      <w:r w:rsidRPr="00D57BEA">
        <w:rPr>
          <w:rFonts w:ascii="Times New Roman" w:hAnsi="Times New Roman" w:cs="Times New Roman"/>
          <w:sz w:val="20"/>
          <w:szCs w:val="20"/>
        </w:rPr>
        <w:t xml:space="preserve"> nr 4 do Programu),</w:t>
      </w:r>
    </w:p>
    <w:p w:rsidR="00C10387" w:rsidRPr="00D57BEA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Wzór </w:t>
      </w:r>
      <w:r w:rsidRPr="00D3065F">
        <w:rPr>
          <w:rFonts w:ascii="Times New Roman" w:hAnsi="Times New Roman" w:cs="Times New Roman"/>
          <w:sz w:val="20"/>
          <w:szCs w:val="20"/>
        </w:rPr>
        <w:t>spra</w:t>
      </w:r>
      <w:r>
        <w:rPr>
          <w:rFonts w:ascii="Times New Roman" w:hAnsi="Times New Roman" w:cs="Times New Roman"/>
          <w:sz w:val="20"/>
          <w:szCs w:val="20"/>
        </w:rPr>
        <w:t xml:space="preserve">wozdania wojewody z realizacji </w:t>
      </w:r>
      <w:r w:rsidRPr="00D3065F">
        <w:rPr>
          <w:rFonts w:ascii="Times New Roman" w:hAnsi="Times New Roman" w:cs="Times New Roman"/>
          <w:sz w:val="20"/>
          <w:szCs w:val="20"/>
        </w:rPr>
        <w:t>Programu "Asystent osobisty osoby niepełnosprawnej" w ramach Solidarnościowego Funduszu Wsparcia Osób Niepełnosprawnych</w:t>
      </w:r>
      <w:r>
        <w:rPr>
          <w:rFonts w:ascii="Times New Roman" w:hAnsi="Times New Roman" w:cs="Times New Roman"/>
          <w:sz w:val="20"/>
          <w:szCs w:val="20"/>
        </w:rPr>
        <w:t xml:space="preserve">(załącznik </w:t>
      </w:r>
      <w:r w:rsidRPr="00D57BEA">
        <w:rPr>
          <w:rFonts w:ascii="Times New Roman" w:hAnsi="Times New Roman" w:cs="Times New Roman"/>
          <w:sz w:val="20"/>
          <w:szCs w:val="20"/>
        </w:rPr>
        <w:t>nr 5 do Programu),</w:t>
      </w: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BEA">
        <w:rPr>
          <w:rFonts w:ascii="Times New Roman" w:hAnsi="Times New Roman" w:cs="Times New Roman"/>
          <w:sz w:val="20"/>
          <w:szCs w:val="20"/>
        </w:rPr>
        <w:t xml:space="preserve">6. Wzór oświadczenia </w:t>
      </w:r>
      <w:r w:rsidRPr="00D3065F">
        <w:rPr>
          <w:rFonts w:ascii="Times New Roman" w:hAnsi="Times New Roman" w:cs="Times New Roman"/>
          <w:sz w:val="20"/>
          <w:szCs w:val="20"/>
        </w:rPr>
        <w:t xml:space="preserve">o przyjęciu środków finansowych z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3065F">
        <w:rPr>
          <w:rFonts w:ascii="Times New Roman" w:hAnsi="Times New Roman" w:cs="Times New Roman"/>
          <w:sz w:val="20"/>
          <w:szCs w:val="20"/>
        </w:rPr>
        <w:t>rogramu „Asystent os</w:t>
      </w:r>
      <w:r>
        <w:rPr>
          <w:rFonts w:ascii="Times New Roman" w:hAnsi="Times New Roman" w:cs="Times New Roman"/>
          <w:sz w:val="20"/>
          <w:szCs w:val="20"/>
        </w:rPr>
        <w:t>obisty osoby niepełnosprawnej” (załącznik nr 6 do Programu),</w:t>
      </w:r>
    </w:p>
    <w:p w:rsidR="00C10387" w:rsidRDefault="00C10387" w:rsidP="00F81D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Wzór karty </w:t>
      </w:r>
      <w:r w:rsidRPr="00D3065F">
        <w:rPr>
          <w:rFonts w:ascii="Times New Roman" w:hAnsi="Times New Roman" w:cs="Times New Roman"/>
          <w:sz w:val="20"/>
          <w:szCs w:val="20"/>
        </w:rPr>
        <w:t>zgłoszenia do Programu "Asystent os</w:t>
      </w:r>
      <w:r>
        <w:rPr>
          <w:rFonts w:ascii="Times New Roman" w:hAnsi="Times New Roman" w:cs="Times New Roman"/>
          <w:sz w:val="20"/>
          <w:szCs w:val="20"/>
        </w:rPr>
        <w:t>obisty osoby niepełnosprawnej" (załącznik nr 7 do Programu),</w:t>
      </w:r>
    </w:p>
    <w:p w:rsidR="00C10387" w:rsidRPr="005D71A1" w:rsidRDefault="00C10387" w:rsidP="00D306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Wzór karty</w:t>
      </w:r>
      <w:r w:rsidRPr="00D3065F">
        <w:rPr>
          <w:rFonts w:ascii="Times New Roman" w:hAnsi="Times New Roman" w:cs="Times New Roman"/>
          <w:sz w:val="20"/>
          <w:szCs w:val="20"/>
        </w:rPr>
        <w:t xml:space="preserve"> realizacji usług asystenckich w ramach Programu „Asystent os</w:t>
      </w:r>
      <w:r>
        <w:rPr>
          <w:rFonts w:ascii="Times New Roman" w:hAnsi="Times New Roman" w:cs="Times New Roman"/>
          <w:sz w:val="20"/>
          <w:szCs w:val="20"/>
        </w:rPr>
        <w:t xml:space="preserve">obisty osoby niepełnosprawnej" (załącznik nr 8 do Programu). </w:t>
      </w:r>
    </w:p>
    <w:sectPr w:rsidR="00C10387" w:rsidRPr="005D71A1" w:rsidSect="005367F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87" w:rsidRDefault="00C10387" w:rsidP="001D6799">
      <w:pPr>
        <w:spacing w:after="0" w:line="240" w:lineRule="auto"/>
      </w:pPr>
      <w:r>
        <w:separator/>
      </w:r>
    </w:p>
  </w:endnote>
  <w:endnote w:type="continuationSeparator" w:id="1">
    <w:p w:rsidR="00C10387" w:rsidRDefault="00C1038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87" w:rsidRDefault="00C1038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C10387" w:rsidRDefault="00C10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87" w:rsidRDefault="00C10387" w:rsidP="001D6799">
      <w:pPr>
        <w:spacing w:after="0" w:line="240" w:lineRule="auto"/>
      </w:pPr>
      <w:r>
        <w:separator/>
      </w:r>
    </w:p>
  </w:footnote>
  <w:footnote w:type="continuationSeparator" w:id="1">
    <w:p w:rsidR="00C10387" w:rsidRDefault="00C10387" w:rsidP="001D6799">
      <w:pPr>
        <w:spacing w:after="0" w:line="240" w:lineRule="auto"/>
      </w:pPr>
      <w:r>
        <w:continuationSeparator/>
      </w:r>
    </w:p>
  </w:footnote>
  <w:footnote w:id="2">
    <w:p w:rsidR="00C10387" w:rsidRDefault="00C10387" w:rsidP="00986F01">
      <w:pPr>
        <w:pStyle w:val="FootnoteText"/>
        <w:jc w:val="both"/>
      </w:pPr>
      <w:r w:rsidRPr="006C2578">
        <w:rPr>
          <w:rStyle w:val="FootnoteReference"/>
          <w:rFonts w:ascii="Times New Roman" w:hAnsi="Times New Roman" w:cs="Times New Roman"/>
        </w:rPr>
        <w:footnoteRef/>
      </w:r>
      <w:r w:rsidRPr="006C2578">
        <w:rPr>
          <w:rFonts w:ascii="Times New Roman" w:hAnsi="Times New Roman" w:cs="Times New Roman"/>
          <w:i/>
          <w:iCs/>
        </w:rPr>
        <w:t>Badania potrzeb osób niepełnosprawnych</w:t>
      </w:r>
      <w:r w:rsidRPr="006C2578">
        <w:rPr>
          <w:rFonts w:ascii="Times New Roman" w:hAnsi="Times New Roman" w:cs="Times New Roman"/>
          <w:i/>
          <w:iCs/>
          <w:lang/>
        </w:rPr>
        <w:t xml:space="preserve">, </w:t>
      </w:r>
      <w:r w:rsidRPr="006C2578">
        <w:rPr>
          <w:rFonts w:ascii="Times New Roman" w:hAnsi="Times New Roman" w:cs="Times New Roman"/>
          <w:lang/>
        </w:rPr>
        <w:t xml:space="preserve">Państwowy Fundusz Rehabilitacji Osób Niepełnosprawnych, 18 maja 2017 r., Warszawa, s. 6 i n. </w:t>
      </w:r>
    </w:p>
  </w:footnote>
  <w:footnote w:id="3">
    <w:p w:rsidR="00C10387" w:rsidRDefault="00C10387">
      <w:pPr>
        <w:pStyle w:val="FootnoteText"/>
      </w:pPr>
      <w:r w:rsidRPr="00311130">
        <w:rPr>
          <w:rStyle w:val="FootnoteReference"/>
          <w:rFonts w:ascii="Times New Roman" w:hAnsi="Times New Roman" w:cs="Times New Roman"/>
        </w:rPr>
        <w:footnoteRef/>
      </w:r>
      <w:r w:rsidRPr="00311130">
        <w:rPr>
          <w:rFonts w:ascii="Times New Roman" w:hAnsi="Times New Roman" w:cs="Times New Roman"/>
        </w:rPr>
        <w:t xml:space="preserve"> Dane z SI EKSMOON wygenerowane w dniu </w:t>
      </w:r>
      <w:r>
        <w:rPr>
          <w:rFonts w:ascii="Times New Roman" w:hAnsi="Times New Roman" w:cs="Times New Roman"/>
          <w:lang/>
        </w:rPr>
        <w:t>5 września</w:t>
      </w:r>
      <w:r w:rsidRPr="00311130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  <w:lang/>
        </w:rPr>
        <w:t xml:space="preserve"> r</w:t>
      </w:r>
      <w:r w:rsidRPr="00311130">
        <w:rPr>
          <w:rFonts w:ascii="Times New Roman" w:hAnsi="Times New Roman" w:cs="Times New Roman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276B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14DB3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2158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0387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3C28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1558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58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E3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580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15E31"/>
    <w:rPr>
      <w:rFonts w:ascii="Calibri Light" w:hAnsi="Calibri Light" w:cs="Calibri Light"/>
      <w:color w:val="2F5496"/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D15580"/>
    <w:pPr>
      <w:keepNext w:val="0"/>
      <w:spacing w:before="480" w:after="160" w:line="276" w:lineRule="auto"/>
      <w:outlineLvl w:val="9"/>
    </w:pPr>
    <w:rPr>
      <w:rFonts w:ascii="Cambria" w:hAnsi="Cambria" w:cs="Cambria"/>
      <w:color w:val="365F91"/>
      <w:sz w:val="28"/>
      <w:szCs w:val="28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15580"/>
    <w:pPr>
      <w:spacing w:after="100"/>
    </w:pPr>
  </w:style>
  <w:style w:type="character" w:styleId="Hyperlink">
    <w:name w:val="Hyperlink"/>
    <w:basedOn w:val="DefaultParagraphFont"/>
    <w:uiPriority w:val="99"/>
    <w:rsid w:val="00D1558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D15580"/>
    <w:pPr>
      <w:spacing w:after="100" w:line="276" w:lineRule="auto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D6799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799"/>
    <w:rPr>
      <w:rFonts w:ascii="Calibri" w:eastAsia="Times New Roman" w:hAnsi="Calibri" w:cs="Calibri"/>
      <w:sz w:val="20"/>
      <w:szCs w:val="20"/>
      <w:lang/>
    </w:rPr>
  </w:style>
  <w:style w:type="character" w:styleId="FootnoteReference">
    <w:name w:val="footnote reference"/>
    <w:aliases w:val="Footnote symbol,Footnote Reference Number,times,Footnote reference number,note TESI,SUPERS,EN Footnote Reference,Footnote number"/>
    <w:basedOn w:val="DefaultParagraphFont"/>
    <w:uiPriority w:val="99"/>
    <w:semiHidden/>
    <w:rsid w:val="001D6799"/>
    <w:rPr>
      <w:vertAlign w:val="superscript"/>
    </w:rPr>
  </w:style>
  <w:style w:type="paragraph" w:styleId="ListParagraph">
    <w:name w:val="List Paragraph"/>
    <w:basedOn w:val="Normal"/>
    <w:uiPriority w:val="99"/>
    <w:qFormat/>
    <w:rsid w:val="001D679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4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4F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41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219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A21ED6"/>
  </w:style>
  <w:style w:type="paragraph" w:customStyle="1" w:styleId="Default">
    <w:name w:val="Default"/>
    <w:uiPriority w:val="99"/>
    <w:rsid w:val="00AD65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331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1AD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331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4305</Words>
  <Characters>25835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subject/>
  <dc:creator/>
  <cp:keywords/>
  <dc:description/>
  <cp:lastModifiedBy/>
  <cp:revision>2</cp:revision>
  <dcterms:created xsi:type="dcterms:W3CDTF">2019-11-29T10:59:00Z</dcterms:created>
  <dcterms:modified xsi:type="dcterms:W3CDTF">2019-11-29T10:59:00Z</dcterms:modified>
</cp:coreProperties>
</file>