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36" w:rsidRPr="004C0809" w:rsidRDefault="00BB0936" w:rsidP="0063550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4C0809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:rsidR="00BB0936" w:rsidRPr="009A4BF1" w:rsidRDefault="00BB0936" w:rsidP="00635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F1">
        <w:rPr>
          <w:rFonts w:ascii="Times New Roman" w:hAnsi="Times New Roman" w:cs="Times New Roman"/>
          <w:b/>
          <w:bCs/>
          <w:sz w:val="24"/>
          <w:szCs w:val="24"/>
        </w:rPr>
        <w:t>Karta realizacji usług asystenckich w ramach Programu „Asystent osobisty osoby niepełnosprawnej"</w:t>
      </w:r>
    </w:p>
    <w:p w:rsidR="00BB0936" w:rsidRPr="00C13F43" w:rsidRDefault="00BB0936" w:rsidP="00B765C5">
      <w:pPr>
        <w:rPr>
          <w:rFonts w:ascii="Times New Roman" w:hAnsi="Times New Roman" w:cs="Times New Roman"/>
          <w:sz w:val="24"/>
          <w:szCs w:val="24"/>
        </w:rPr>
      </w:pPr>
    </w:p>
    <w:p w:rsidR="00BB0936" w:rsidRPr="00C13F43" w:rsidRDefault="00BB0936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Pr="00C13F43">
        <w:rPr>
          <w:rFonts w:ascii="Times New Roman" w:hAnsi="Times New Roman" w:cs="Times New Roman"/>
          <w:sz w:val="24"/>
          <w:szCs w:val="24"/>
        </w:rPr>
        <w:t xml:space="preserve"> usług asystenckich Nr ....................</w:t>
      </w:r>
    </w:p>
    <w:p w:rsidR="00BB0936" w:rsidRPr="00C13F43" w:rsidRDefault="00BB0936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B0936" w:rsidRPr="00C13F43" w:rsidRDefault="00BB0936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B0936" w:rsidRPr="00C13F43" w:rsidRDefault="00BB0936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BB0936" w:rsidRDefault="00BB0936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Rozliczenie miesięczne wykonania usług asystenckich w okresie od ……………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13F4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……....</w:t>
      </w:r>
    </w:p>
    <w:p w:rsidR="00BB0936" w:rsidRPr="00C13F43" w:rsidRDefault="00BB0936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567"/>
        <w:gridCol w:w="1418"/>
        <w:gridCol w:w="2126"/>
        <w:gridCol w:w="6095"/>
      </w:tblGrid>
      <w:tr w:rsidR="00BB0936" w:rsidRPr="00AC72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E68EE">
              <w:rPr>
                <w:rFonts w:ascii="Times New Roman" w:hAnsi="Times New Roman" w:cs="Times New Roman"/>
                <w:b/>
                <w:bCs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E68EE">
              <w:rPr>
                <w:rFonts w:ascii="Times New Roman" w:hAnsi="Times New Roman" w:cs="Times New Roman"/>
                <w:b/>
                <w:bCs/>
                <w:lang w:eastAsia="zh-CN"/>
              </w:rPr>
              <w:t>Liczba godzin</w:t>
            </w:r>
            <w:r w:rsidRPr="00C13F4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BB0936" w:rsidP="003E6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Rodzaj usługi*</w:t>
            </w: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0866D4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0936" w:rsidRPr="00AC72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Pr="003E68EE" w:rsidRDefault="00BB0936" w:rsidP="003E68EE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B0936" w:rsidRPr="003E68EE" w:rsidRDefault="00BB0936" w:rsidP="00C13F43">
      <w:pPr>
        <w:spacing w:after="0"/>
        <w:rPr>
          <w:rFonts w:ascii="Times New Roman" w:hAnsi="Times New Roman" w:cs="Times New Roman"/>
        </w:rPr>
      </w:pPr>
    </w:p>
    <w:p w:rsidR="00BB0936" w:rsidRDefault="00BB0936" w:rsidP="00B765C5">
      <w:pPr>
        <w:suppressAutoHyphens/>
        <w:spacing w:after="0" w:line="360" w:lineRule="auto"/>
        <w:ind w:right="2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Łączna liczba</w:t>
      </w:r>
      <w:r w:rsidRPr="00C13F43">
        <w:rPr>
          <w:rFonts w:ascii="Times New Roman" w:hAnsi="Times New Roman" w:cs="Times New Roman"/>
          <w:sz w:val="24"/>
          <w:szCs w:val="24"/>
          <w:lang w:eastAsia="zh-CN"/>
        </w:rPr>
        <w:t xml:space="preserve">zrealizowanych </w:t>
      </w:r>
      <w:r w:rsidRPr="003E68EE">
        <w:rPr>
          <w:rFonts w:ascii="Times New Roman" w:hAnsi="Times New Roman" w:cs="Times New Roman"/>
          <w:sz w:val="24"/>
          <w:szCs w:val="24"/>
          <w:lang w:eastAsia="zh-CN"/>
        </w:rPr>
        <w:t xml:space="preserve">godzin </w:t>
      </w:r>
      <w:r w:rsidRPr="00C13F43">
        <w:rPr>
          <w:rFonts w:ascii="Times New Roman" w:hAnsi="Times New Roman" w:cs="Times New Roman"/>
          <w:sz w:val="24"/>
          <w:szCs w:val="24"/>
          <w:lang w:eastAsia="zh-CN"/>
        </w:rPr>
        <w:t xml:space="preserve">usług asystenckich w miesiącu 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……..</w:t>
      </w:r>
      <w:r w:rsidRPr="00C13F43">
        <w:rPr>
          <w:rFonts w:ascii="Times New Roman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</w:t>
      </w:r>
      <w:r w:rsidRPr="00C13F43">
        <w:rPr>
          <w:rFonts w:ascii="Times New Roman" w:hAnsi="Times New Roman" w:cs="Times New Roman"/>
          <w:sz w:val="24"/>
          <w:szCs w:val="24"/>
          <w:lang w:eastAsia="zh-CN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C13F43">
        <w:rPr>
          <w:rFonts w:ascii="Times New Roman" w:hAnsi="Times New Roman" w:cs="Times New Roman"/>
          <w:sz w:val="24"/>
          <w:szCs w:val="24"/>
          <w:lang w:eastAsia="zh-CN"/>
        </w:rPr>
        <w:t>wyniosła………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3E68EE">
        <w:rPr>
          <w:rFonts w:ascii="Times New Roman" w:hAnsi="Times New Roman" w:cs="Times New Roman"/>
          <w:sz w:val="24"/>
          <w:szCs w:val="24"/>
          <w:lang w:eastAsia="zh-CN"/>
        </w:rPr>
        <w:t xml:space="preserve">godzin. </w:t>
      </w:r>
    </w:p>
    <w:p w:rsidR="00BB0936" w:rsidRDefault="00BB0936" w:rsidP="00C13F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B0936" w:rsidRDefault="00BB0936" w:rsidP="00B765C5">
      <w:pPr>
        <w:suppressAutoHyphens/>
        <w:spacing w:after="0" w:line="360" w:lineRule="auto"/>
        <w:ind w:right="2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Łączna liczbawykorzystanych biletów komunikacji publicznej, w związku z realizacją usług asystenckich wyniosła w miesiącu ………..…….. szt. , o wartości ….……………….. zł.</w:t>
      </w:r>
    </w:p>
    <w:p w:rsidR="00BB0936" w:rsidRDefault="00BB0936" w:rsidP="00C13F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B0936" w:rsidRPr="00C13F43" w:rsidRDefault="00BB0936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BB0936" w:rsidRDefault="00BB093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BB0936" w:rsidRPr="00C13F43" w:rsidRDefault="00BB0936" w:rsidP="00C13F43">
      <w:pPr>
        <w:spacing w:after="0"/>
        <w:rPr>
          <w:rFonts w:ascii="Times New Roman" w:hAnsi="Times New Roman" w:cs="Times New Roman"/>
        </w:rPr>
      </w:pPr>
    </w:p>
    <w:p w:rsidR="00BB0936" w:rsidRPr="003E68EE" w:rsidRDefault="00BB0936" w:rsidP="00D47F0F">
      <w:pPr>
        <w:rPr>
          <w:rFonts w:ascii="Times New Roman" w:hAnsi="Times New Roman" w:cs="Times New Roman"/>
        </w:rPr>
      </w:pPr>
    </w:p>
    <w:p w:rsidR="00BB0936" w:rsidRPr="00C13F43" w:rsidRDefault="00BB0936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>rdzam zgodność karty realizacji</w:t>
      </w:r>
      <w:r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BB0936" w:rsidRDefault="00BB0936" w:rsidP="00C13F43">
      <w:pPr>
        <w:spacing w:after="0"/>
        <w:rPr>
          <w:rFonts w:ascii="Times New Roman" w:hAnsi="Times New Roman" w:cs="Times New Roman"/>
        </w:rPr>
      </w:pPr>
    </w:p>
    <w:p w:rsidR="00BB0936" w:rsidRPr="003E68EE" w:rsidRDefault="00BB093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</w:p>
    <w:p w:rsidR="00BB0936" w:rsidRDefault="00BB093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</w:p>
    <w:p w:rsidR="00BB0936" w:rsidRDefault="00BB0936" w:rsidP="00C13F43">
      <w:pPr>
        <w:spacing w:after="0"/>
        <w:rPr>
          <w:rFonts w:ascii="Times New Roman" w:hAnsi="Times New Roman" w:cs="Times New Roman"/>
        </w:rPr>
      </w:pPr>
    </w:p>
    <w:p w:rsidR="00BB0936" w:rsidRDefault="00BB0936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0936" w:rsidRDefault="00BB0936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0936" w:rsidRPr="00957714" w:rsidRDefault="00BB093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>
        <w:rPr>
          <w:rFonts w:ascii="Times New Roman" w:hAnsi="Times New Roman" w:cs="Times New Roman"/>
          <w:sz w:val="20"/>
          <w:szCs w:val="20"/>
        </w:rPr>
        <w:t>iejscem zamieszkania (np. wizyta w 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</w:p>
    <w:sectPr w:rsidR="00BB0936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F0F"/>
    <w:rsid w:val="00084C87"/>
    <w:rsid w:val="000866D4"/>
    <w:rsid w:val="001C33C0"/>
    <w:rsid w:val="001C3B6A"/>
    <w:rsid w:val="001E10B0"/>
    <w:rsid w:val="002A0B5D"/>
    <w:rsid w:val="0036335C"/>
    <w:rsid w:val="003A0067"/>
    <w:rsid w:val="003E68EE"/>
    <w:rsid w:val="004C0809"/>
    <w:rsid w:val="005D327D"/>
    <w:rsid w:val="00635501"/>
    <w:rsid w:val="00662B40"/>
    <w:rsid w:val="00786ECF"/>
    <w:rsid w:val="00825C2E"/>
    <w:rsid w:val="0088187B"/>
    <w:rsid w:val="00882CC3"/>
    <w:rsid w:val="008875C2"/>
    <w:rsid w:val="009301A7"/>
    <w:rsid w:val="00957714"/>
    <w:rsid w:val="009A4BF1"/>
    <w:rsid w:val="00A20826"/>
    <w:rsid w:val="00A23132"/>
    <w:rsid w:val="00A3516A"/>
    <w:rsid w:val="00AC72B9"/>
    <w:rsid w:val="00AD281C"/>
    <w:rsid w:val="00B435AF"/>
    <w:rsid w:val="00B765C5"/>
    <w:rsid w:val="00BB0936"/>
    <w:rsid w:val="00BB4294"/>
    <w:rsid w:val="00BF5B2C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5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1027</Characters>
  <Application>Microsoft Office Outlook</Application>
  <DocSecurity>0</DocSecurity>
  <Lines>0</Lines>
  <Paragraphs>0</Paragraphs>
  <ScaleCrop>false</ScaleCrop>
  <Company>GOPS Bielsk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Kuczyńska</dc:creator>
  <cp:keywords/>
  <dc:description/>
  <cp:lastModifiedBy>GOPS Bielsk</cp:lastModifiedBy>
  <cp:revision>2</cp:revision>
  <dcterms:created xsi:type="dcterms:W3CDTF">2019-10-16T10:12:00Z</dcterms:created>
  <dcterms:modified xsi:type="dcterms:W3CDTF">2019-10-16T10:12:00Z</dcterms:modified>
</cp:coreProperties>
</file>