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F5" w:rsidRDefault="009421C3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</w:t>
      </w:r>
    </w:p>
    <w:p w:rsidR="00891EF5" w:rsidRDefault="00891EF5">
      <w:pPr>
        <w:pStyle w:val="Standard"/>
        <w:jc w:val="center"/>
        <w:rPr>
          <w:b/>
          <w:bCs/>
        </w:rPr>
      </w:pPr>
    </w:p>
    <w:p w:rsidR="00891EF5" w:rsidRDefault="00891EF5">
      <w:pPr>
        <w:pStyle w:val="Standard"/>
        <w:jc w:val="center"/>
        <w:rPr>
          <w:b/>
          <w:bCs/>
        </w:rPr>
      </w:pPr>
    </w:p>
    <w:p w:rsidR="00891EF5" w:rsidRDefault="00891EF5">
      <w:pPr>
        <w:pStyle w:val="Standard"/>
        <w:jc w:val="center"/>
        <w:rPr>
          <w:b/>
          <w:bCs/>
        </w:rPr>
      </w:pPr>
    </w:p>
    <w:p w:rsidR="00891EF5" w:rsidRDefault="009421C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UCHWAŁA Nr 166/XXVII/ 2021                                  </w:t>
      </w:r>
    </w:p>
    <w:p w:rsidR="00891EF5" w:rsidRDefault="009421C3">
      <w:pPr>
        <w:pStyle w:val="Standard"/>
        <w:jc w:val="center"/>
        <w:rPr>
          <w:b/>
          <w:bCs/>
        </w:rPr>
      </w:pPr>
      <w:r>
        <w:rPr>
          <w:b/>
          <w:bCs/>
        </w:rPr>
        <w:t>Rady Gminy Bielsk</w:t>
      </w:r>
    </w:p>
    <w:p w:rsidR="00891EF5" w:rsidRDefault="009421C3">
      <w:pPr>
        <w:pStyle w:val="Standard"/>
        <w:jc w:val="center"/>
        <w:rPr>
          <w:b/>
          <w:bCs/>
        </w:rPr>
      </w:pPr>
      <w:r>
        <w:rPr>
          <w:b/>
          <w:bCs/>
        </w:rPr>
        <w:t>z dnia 16 marca 2021 roku</w:t>
      </w:r>
    </w:p>
    <w:p w:rsidR="00891EF5" w:rsidRDefault="00891EF5">
      <w:pPr>
        <w:pStyle w:val="Standard"/>
        <w:jc w:val="center"/>
        <w:rPr>
          <w:b/>
          <w:bCs/>
        </w:rPr>
      </w:pPr>
    </w:p>
    <w:p w:rsidR="00891EF5" w:rsidRDefault="00891EF5">
      <w:pPr>
        <w:pStyle w:val="Standard"/>
        <w:jc w:val="center"/>
        <w:rPr>
          <w:b/>
          <w:bCs/>
        </w:rPr>
      </w:pPr>
    </w:p>
    <w:p w:rsidR="00891EF5" w:rsidRDefault="009421C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 sprawie ustalenia </w:t>
      </w:r>
      <w:r>
        <w:rPr>
          <w:b/>
          <w:bCs/>
        </w:rPr>
        <w:t>opłaty za ścieki dowożone wozami asenizacyjnymi do gminnej Oczyszczalni Ścieków w Bielsku.</w:t>
      </w:r>
    </w:p>
    <w:p w:rsidR="00891EF5" w:rsidRDefault="00891EF5">
      <w:pPr>
        <w:pStyle w:val="Standard"/>
        <w:jc w:val="center"/>
        <w:rPr>
          <w:b/>
          <w:bCs/>
        </w:rPr>
      </w:pPr>
    </w:p>
    <w:p w:rsidR="00891EF5" w:rsidRDefault="00891EF5">
      <w:pPr>
        <w:pStyle w:val="Standard"/>
        <w:jc w:val="center"/>
        <w:rPr>
          <w:b/>
          <w:bCs/>
        </w:rPr>
      </w:pPr>
    </w:p>
    <w:p w:rsidR="00891EF5" w:rsidRDefault="00891EF5">
      <w:pPr>
        <w:pStyle w:val="Standard"/>
        <w:jc w:val="center"/>
        <w:rPr>
          <w:b/>
          <w:bCs/>
        </w:rPr>
      </w:pPr>
    </w:p>
    <w:p w:rsidR="00891EF5" w:rsidRDefault="009421C3">
      <w:pPr>
        <w:pStyle w:val="Standard"/>
      </w:pPr>
      <w:r>
        <w:t>Na podstawie art. 18 ust. 2 pkt. 15 ustawy z dnia 8 marca 1990 r. o samorządzie gminnym (t.j. Dz.U. z 2020 r. poz. 713 z późn. zm.) oraz art. 4 ust. 1 pkt. 2 usta</w:t>
      </w:r>
      <w:r>
        <w:t>wy z dnia 20 grudnia 1996 r.</w:t>
      </w:r>
      <w:r>
        <w:br/>
      </w:r>
      <w:r>
        <w:t>o gospodarce komunalnej (t.j. Dz. U. z 2019 r. poz. 712 z późn. zm.)</w:t>
      </w:r>
    </w:p>
    <w:p w:rsidR="00891EF5" w:rsidRDefault="00891EF5">
      <w:pPr>
        <w:pStyle w:val="Standard"/>
      </w:pPr>
    </w:p>
    <w:p w:rsidR="00891EF5" w:rsidRDefault="009421C3">
      <w:pPr>
        <w:pStyle w:val="Standard"/>
        <w:rPr>
          <w:b/>
          <w:bCs/>
        </w:rPr>
      </w:pPr>
      <w:r>
        <w:rPr>
          <w:b/>
          <w:bCs/>
        </w:rPr>
        <w:t>Rada Gminy Bielsk uchwala, co następuje:</w:t>
      </w:r>
    </w:p>
    <w:p w:rsidR="00891EF5" w:rsidRDefault="00891EF5">
      <w:pPr>
        <w:pStyle w:val="Standard"/>
        <w:spacing w:line="360" w:lineRule="auto"/>
      </w:pPr>
    </w:p>
    <w:p w:rsidR="00891EF5" w:rsidRDefault="009421C3">
      <w:pPr>
        <w:pStyle w:val="Standard"/>
      </w:pPr>
      <w:r>
        <w:rPr>
          <w:b/>
          <w:bCs/>
        </w:rPr>
        <w:t xml:space="preserve">§ 1. </w:t>
      </w:r>
      <w:r>
        <w:t>Ustala się wysokość opłat za zrzut ścieków dowożonych wozami asenizacyjnymi do punktu zlewnego na terenie Oczy</w:t>
      </w:r>
      <w:r>
        <w:t>szczalni Ścieków w Bielsku na kwotę 8,00  zł za 1m³ plus należny podatek VAT.</w:t>
      </w:r>
    </w:p>
    <w:p w:rsidR="00891EF5" w:rsidRDefault="00891EF5">
      <w:pPr>
        <w:pStyle w:val="Standard"/>
        <w:rPr>
          <w:b/>
          <w:bCs/>
        </w:rPr>
      </w:pPr>
    </w:p>
    <w:p w:rsidR="00891EF5" w:rsidRDefault="00891EF5">
      <w:pPr>
        <w:pStyle w:val="Standard"/>
        <w:rPr>
          <w:b/>
          <w:bCs/>
        </w:rPr>
      </w:pPr>
    </w:p>
    <w:p w:rsidR="00891EF5" w:rsidRDefault="009421C3">
      <w:pPr>
        <w:pStyle w:val="Standard"/>
      </w:pPr>
      <w:r>
        <w:rPr>
          <w:b/>
          <w:bCs/>
        </w:rPr>
        <w:t xml:space="preserve">§ 2. </w:t>
      </w:r>
      <w:r>
        <w:t>Traci moc Uchwała Nr 179/XXX/2017 Rady Gminy Bielsk z dnia 24 listopada 2017 roku</w:t>
      </w:r>
      <w:r>
        <w:br/>
      </w:r>
      <w:r>
        <w:t xml:space="preserve"> w sprawie ustalenia opłat za usuwanie i oczyszczanie  1m³ ścieków na terenie gminy </w:t>
      </w:r>
      <w:r>
        <w:t>Bielsk.</w:t>
      </w:r>
    </w:p>
    <w:p w:rsidR="00891EF5" w:rsidRDefault="00891EF5">
      <w:pPr>
        <w:pStyle w:val="Standard"/>
        <w:rPr>
          <w:b/>
          <w:bCs/>
        </w:rPr>
      </w:pPr>
    </w:p>
    <w:p w:rsidR="00891EF5" w:rsidRDefault="00891EF5">
      <w:pPr>
        <w:pStyle w:val="Standard"/>
        <w:rPr>
          <w:b/>
          <w:bCs/>
        </w:rPr>
      </w:pPr>
    </w:p>
    <w:p w:rsidR="00891EF5" w:rsidRDefault="009421C3">
      <w:pPr>
        <w:pStyle w:val="Standard"/>
      </w:pPr>
      <w:r>
        <w:rPr>
          <w:b/>
          <w:bCs/>
        </w:rPr>
        <w:t xml:space="preserve">§ 3. </w:t>
      </w:r>
      <w:r>
        <w:t>Wykonanie uchwały powierza się Wójtowi Gminy Bielsk.</w:t>
      </w:r>
    </w:p>
    <w:p w:rsidR="00891EF5" w:rsidRDefault="00891EF5">
      <w:pPr>
        <w:pStyle w:val="Standard"/>
        <w:rPr>
          <w:b/>
          <w:bCs/>
        </w:rPr>
      </w:pPr>
    </w:p>
    <w:p w:rsidR="00891EF5" w:rsidRDefault="00891EF5">
      <w:pPr>
        <w:pStyle w:val="Standard"/>
        <w:rPr>
          <w:b/>
          <w:bCs/>
        </w:rPr>
      </w:pPr>
    </w:p>
    <w:p w:rsidR="00891EF5" w:rsidRDefault="009421C3">
      <w:pPr>
        <w:pStyle w:val="Standard"/>
      </w:pPr>
      <w:r>
        <w:rPr>
          <w:b/>
          <w:bCs/>
        </w:rPr>
        <w:t xml:space="preserve">§ 4. </w:t>
      </w:r>
      <w:r>
        <w:t>1. Uchwała podlega ogłoszeniu w Dzienniku Urzędowym Województwa Mazowieckiego.</w:t>
      </w:r>
    </w:p>
    <w:p w:rsidR="00891EF5" w:rsidRDefault="009421C3">
      <w:pPr>
        <w:pStyle w:val="Standard"/>
      </w:pPr>
      <w:r>
        <w:t xml:space="preserve">      2. Uchwała wchodzi w życie po upływie 14 dni od dnia ogłoszenia w Dzienniku Urzędowym Województw</w:t>
      </w:r>
      <w:r>
        <w:t>a Mazowieckiego.</w:t>
      </w:r>
    </w:p>
    <w:p w:rsidR="00891EF5" w:rsidRDefault="00891EF5">
      <w:pPr>
        <w:pStyle w:val="Standard"/>
        <w:rPr>
          <w:b/>
          <w:bCs/>
        </w:rPr>
      </w:pPr>
    </w:p>
    <w:sectPr w:rsidR="00891EF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C3" w:rsidRDefault="009421C3">
      <w:r>
        <w:separator/>
      </w:r>
    </w:p>
  </w:endnote>
  <w:endnote w:type="continuationSeparator" w:id="0">
    <w:p w:rsidR="009421C3" w:rsidRDefault="0094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C3" w:rsidRDefault="009421C3">
      <w:r>
        <w:rPr>
          <w:color w:val="000000"/>
        </w:rPr>
        <w:separator/>
      </w:r>
    </w:p>
  </w:footnote>
  <w:footnote w:type="continuationSeparator" w:id="0">
    <w:p w:rsidR="009421C3" w:rsidRDefault="00942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91EF5"/>
    <w:rsid w:val="00891EF5"/>
    <w:rsid w:val="009421C3"/>
    <w:rsid w:val="00E4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8E8D7-D9C9-4DA7-9CF1-1E0BAE92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ZOF_LEN</dc:creator>
  <cp:lastModifiedBy>ZOF_LEN</cp:lastModifiedBy>
  <cp:revision>2</cp:revision>
  <cp:lastPrinted>2021-02-23T09:07:00Z</cp:lastPrinted>
  <dcterms:created xsi:type="dcterms:W3CDTF">2021-03-18T09:04:00Z</dcterms:created>
  <dcterms:modified xsi:type="dcterms:W3CDTF">2021-03-18T09:04:00Z</dcterms:modified>
</cp:coreProperties>
</file>