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06" w:rsidRPr="003A4722" w:rsidRDefault="005E4406" w:rsidP="005A363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3A4722">
        <w:rPr>
          <w:rFonts w:ascii="Times New Roman" w:hAnsi="Times New Roman" w:cs="Times New Roman"/>
          <w:i/>
          <w:iCs/>
          <w:sz w:val="24"/>
          <w:szCs w:val="24"/>
        </w:rPr>
        <w:t>Wzór</w:t>
      </w:r>
    </w:p>
    <w:p w:rsidR="005E4406" w:rsidRPr="008452C3" w:rsidRDefault="005E4406" w:rsidP="005A36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2C3">
        <w:rPr>
          <w:rFonts w:ascii="Times New Roman" w:hAnsi="Times New Roman" w:cs="Times New Roman"/>
          <w:b/>
          <w:bCs/>
          <w:sz w:val="24"/>
          <w:szCs w:val="24"/>
        </w:rPr>
        <w:t>Karta zgłoszenia do Programu „Asystent osobisty osoby niepełnosprawnej"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edycja 2019-2020</w:t>
      </w:r>
    </w:p>
    <w:p w:rsidR="005E4406" w:rsidRPr="008452C3" w:rsidRDefault="005E4406" w:rsidP="008452C3">
      <w:pPr>
        <w:jc w:val="both"/>
        <w:rPr>
          <w:rFonts w:ascii="Times New Roman" w:hAnsi="Times New Roman" w:cs="Times New Roman"/>
          <w:b/>
          <w:bCs/>
        </w:rPr>
      </w:pPr>
      <w:r w:rsidRPr="008452C3">
        <w:rPr>
          <w:rFonts w:ascii="Times New Roman" w:hAnsi="Times New Roman" w:cs="Times New Roman"/>
          <w:b/>
          <w:bCs/>
        </w:rPr>
        <w:t xml:space="preserve">I. Dane uczestnika Programu:  </w:t>
      </w:r>
    </w:p>
    <w:p w:rsidR="005E4406" w:rsidRPr="008452C3" w:rsidRDefault="005E4406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uczestnika Programu: …………………………………………..</w:t>
      </w:r>
    </w:p>
    <w:p w:rsidR="005E4406" w:rsidRPr="008452C3" w:rsidRDefault="005E4406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:rsidR="005E4406" w:rsidRPr="008452C3" w:rsidRDefault="005E4406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:rsidR="005E4406" w:rsidRPr="008452C3" w:rsidRDefault="005E4406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 …………………………………………………</w:t>
      </w:r>
    </w:p>
    <w:p w:rsidR="005E4406" w:rsidRPr="008452C3" w:rsidRDefault="005E4406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 ………………………………………………….</w:t>
      </w:r>
    </w:p>
    <w:p w:rsidR="005E4406" w:rsidRPr="008452C3" w:rsidRDefault="005E4406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Stopień niepełnosprawności:  □ znaczny  □ umiarkowany*</w:t>
      </w:r>
    </w:p>
    <w:p w:rsidR="005E4406" w:rsidRDefault="005E4406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 osoby niepełnosprawnej w zakresie komunikowania się lub poruszania się</w:t>
      </w:r>
    </w:p>
    <w:p w:rsidR="005E4406" w:rsidRDefault="005E4406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4406" w:rsidRPr="008452C3" w:rsidRDefault="005E4406" w:rsidP="008452C3">
      <w:pPr>
        <w:jc w:val="both"/>
        <w:rPr>
          <w:rFonts w:ascii="Times New Roman" w:hAnsi="Times New Roman" w:cs="Times New Roman"/>
          <w:b/>
          <w:bCs/>
        </w:rPr>
      </w:pPr>
      <w:r w:rsidRPr="008452C3">
        <w:rPr>
          <w:rFonts w:ascii="Times New Roman" w:hAnsi="Times New Roman" w:cs="Times New Roman"/>
          <w:b/>
          <w:bCs/>
        </w:rPr>
        <w:t>II. Dane opiekuna prawnego uczestnika Programu (jeśli dotyczy):</w:t>
      </w:r>
    </w:p>
    <w:p w:rsidR="005E4406" w:rsidRPr="008452C3" w:rsidRDefault="005E4406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opiekuna prawnego uczestnika Programu: …………………………………………..</w:t>
      </w:r>
    </w:p>
    <w:p w:rsidR="005E4406" w:rsidRPr="008452C3" w:rsidRDefault="005E4406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:rsidR="005E4406" w:rsidRPr="008452C3" w:rsidRDefault="005E4406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:rsidR="005E4406" w:rsidRPr="008452C3" w:rsidRDefault="005E4406" w:rsidP="008452C3">
      <w:pPr>
        <w:jc w:val="both"/>
        <w:rPr>
          <w:rFonts w:ascii="Times New Roman" w:hAnsi="Times New Roman" w:cs="Times New Roman"/>
          <w:b/>
          <w:bCs/>
        </w:rPr>
      </w:pPr>
      <w:r w:rsidRPr="008452C3">
        <w:rPr>
          <w:rFonts w:ascii="Times New Roman" w:hAnsi="Times New Roman" w:cs="Times New Roman"/>
          <w:b/>
          <w:bCs/>
        </w:rPr>
        <w:t xml:space="preserve">III. Oświadczenia:  </w:t>
      </w:r>
    </w:p>
    <w:p w:rsidR="005E4406" w:rsidRPr="008452C3" w:rsidRDefault="005E4406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potrzeb niezbędnych do realizacji Programu „Asystent osobisty osoby niepełnosprawnej”</w:t>
      </w:r>
      <w:r>
        <w:rPr>
          <w:rFonts w:ascii="Times New Roman" w:hAnsi="Times New Roman" w:cs="Times New Roman"/>
        </w:rPr>
        <w:t xml:space="preserve"> – edycja 2019-2020</w:t>
      </w:r>
      <w:r w:rsidRPr="008452C3">
        <w:rPr>
          <w:rFonts w:ascii="Times New Roman" w:hAnsi="Times New Roman" w:cs="Times New Roman"/>
        </w:rPr>
        <w:t xml:space="preserve"> (zgodnie z</w:t>
      </w:r>
      <w:r>
        <w:rPr>
          <w:rFonts w:ascii="Times New Roman" w:hAnsi="Times New Roman" w:cs="Times New Roman"/>
        </w:rPr>
        <w:t> </w:t>
      </w:r>
      <w:r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>
        <w:rPr>
          <w:rFonts w:ascii="Times New Roman" w:hAnsi="Times New Roman" w:cs="Times New Roman"/>
        </w:rPr>
        <w:t> </w:t>
      </w:r>
      <w:r w:rsidRPr="008452C3">
        <w:rPr>
          <w:rFonts w:ascii="Times New Roman" w:hAnsi="Times New Roman" w:cs="Times New Roman"/>
        </w:rPr>
        <w:t>ochronie danych osobowych (Dz. U. z 2018 r. poz. 1000)</w:t>
      </w:r>
      <w:r>
        <w:rPr>
          <w:rFonts w:ascii="Times New Roman" w:hAnsi="Times New Roman" w:cs="Times New Roman"/>
        </w:rPr>
        <w:t>.</w:t>
      </w:r>
    </w:p>
    <w:p w:rsidR="005E4406" w:rsidRPr="008452C3" w:rsidRDefault="005E4406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Oświadczam, że zapoznałem/łam się (że zostałem/łam zapoznany/a) z treścią Programu „Asystent osobisty osoby niepełnosprawnej”. </w:t>
      </w:r>
    </w:p>
    <w:p w:rsidR="005E4406" w:rsidRPr="008452C3" w:rsidRDefault="005E4406" w:rsidP="008452C3">
      <w:pPr>
        <w:jc w:val="both"/>
        <w:rPr>
          <w:rFonts w:ascii="Times New Roman" w:hAnsi="Times New Roman" w:cs="Times New Roman"/>
        </w:rPr>
      </w:pPr>
    </w:p>
    <w:p w:rsidR="005E4406" w:rsidRPr="008452C3" w:rsidRDefault="005E4406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Miejscowość ………………………………., data …………………………………… </w:t>
      </w:r>
    </w:p>
    <w:p w:rsidR="005E4406" w:rsidRPr="008452C3" w:rsidRDefault="005E4406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5E4406" w:rsidRPr="008452C3" w:rsidRDefault="005E4406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uczestnika Programu/opiekuna prawnego)  </w:t>
      </w:r>
    </w:p>
    <w:p w:rsidR="005E4406" w:rsidRPr="008452C3" w:rsidRDefault="005E4406" w:rsidP="008452C3">
      <w:pPr>
        <w:jc w:val="both"/>
        <w:rPr>
          <w:rFonts w:ascii="Times New Roman" w:hAnsi="Times New Roman" w:cs="Times New Roman"/>
        </w:rPr>
      </w:pPr>
    </w:p>
    <w:p w:rsidR="005E4406" w:rsidRPr="008452C3" w:rsidRDefault="005E4406" w:rsidP="008452C3">
      <w:pPr>
        <w:jc w:val="both"/>
        <w:rPr>
          <w:rFonts w:ascii="Times New Roman" w:hAnsi="Times New Roman" w:cs="Times New Roman"/>
        </w:rPr>
      </w:pPr>
    </w:p>
    <w:p w:rsidR="005E4406" w:rsidRPr="008452C3" w:rsidRDefault="005E4406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5E4406" w:rsidRPr="008452C3" w:rsidRDefault="005E4406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5E4406" w:rsidRPr="008452C3" w:rsidRDefault="005E4406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osoby przyjmującej zgłoszenie)  </w:t>
      </w:r>
    </w:p>
    <w:p w:rsidR="005E4406" w:rsidRDefault="005E4406" w:rsidP="008452C3">
      <w:pPr>
        <w:jc w:val="both"/>
        <w:rPr>
          <w:rFonts w:ascii="Times New Roman" w:hAnsi="Times New Roman" w:cs="Times New Roman"/>
        </w:rPr>
      </w:pPr>
    </w:p>
    <w:p w:rsidR="005E4406" w:rsidRDefault="005E4406" w:rsidP="008452C3">
      <w:pPr>
        <w:jc w:val="both"/>
        <w:rPr>
          <w:rFonts w:ascii="Times New Roman" w:hAnsi="Times New Roman" w:cs="Times New Roman"/>
        </w:rPr>
      </w:pPr>
    </w:p>
    <w:p w:rsidR="005E4406" w:rsidRPr="008452C3" w:rsidRDefault="005E4406" w:rsidP="008452C3">
      <w:pPr>
        <w:jc w:val="both"/>
        <w:rPr>
          <w:rFonts w:ascii="Times New Roman" w:hAnsi="Times New Roman" w:cs="Times New Roman"/>
        </w:rPr>
      </w:pPr>
    </w:p>
    <w:p w:rsidR="005E4406" w:rsidRPr="006C6043" w:rsidRDefault="005E4406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*Do Karty zgłoszenia do Programu „Asystent osobisty osoby niepełnosprawnej" należy dołączyć kserokopię aktualnego orzeczenia o stopniu niepełnosprawności.</w:t>
      </w:r>
    </w:p>
    <w:sectPr w:rsidR="005E4406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FA7"/>
    <w:rsid w:val="000C59F9"/>
    <w:rsid w:val="002129AF"/>
    <w:rsid w:val="00283553"/>
    <w:rsid w:val="002A7C5A"/>
    <w:rsid w:val="00336B5B"/>
    <w:rsid w:val="003A4722"/>
    <w:rsid w:val="0042336D"/>
    <w:rsid w:val="00503B0F"/>
    <w:rsid w:val="005160E3"/>
    <w:rsid w:val="005812FF"/>
    <w:rsid w:val="005A3630"/>
    <w:rsid w:val="005E4406"/>
    <w:rsid w:val="0063578B"/>
    <w:rsid w:val="00676CEA"/>
    <w:rsid w:val="006C6043"/>
    <w:rsid w:val="00725084"/>
    <w:rsid w:val="007A5624"/>
    <w:rsid w:val="007B592E"/>
    <w:rsid w:val="00821F1A"/>
    <w:rsid w:val="008452C3"/>
    <w:rsid w:val="008C344E"/>
    <w:rsid w:val="008C7E64"/>
    <w:rsid w:val="008E33DB"/>
    <w:rsid w:val="009E1E3B"/>
    <w:rsid w:val="00A2549C"/>
    <w:rsid w:val="00A9365C"/>
    <w:rsid w:val="00CE3EC2"/>
    <w:rsid w:val="00D330A5"/>
    <w:rsid w:val="00D37826"/>
    <w:rsid w:val="00D80D02"/>
    <w:rsid w:val="00DC2E91"/>
    <w:rsid w:val="00E00DA9"/>
    <w:rsid w:val="00E15A3D"/>
    <w:rsid w:val="00E80E93"/>
    <w:rsid w:val="00E839CC"/>
    <w:rsid w:val="00EF55B8"/>
    <w:rsid w:val="00F10EA9"/>
    <w:rsid w:val="00F11A4A"/>
    <w:rsid w:val="00F16B72"/>
    <w:rsid w:val="00F41813"/>
    <w:rsid w:val="00F505F3"/>
    <w:rsid w:val="00F52FA7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9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1E3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1550</Characters>
  <Application>Microsoft Office Outlook</Application>
  <DocSecurity>0</DocSecurity>
  <Lines>0</Lines>
  <Paragraphs>0</Paragraphs>
  <ScaleCrop>false</ScaleCrop>
  <Company>GOPS Bielsk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Anna Kuczyńska</dc:creator>
  <cp:keywords/>
  <dc:description/>
  <cp:lastModifiedBy>GOPS Bielsk</cp:lastModifiedBy>
  <cp:revision>2</cp:revision>
  <dcterms:created xsi:type="dcterms:W3CDTF">2019-10-16T10:11:00Z</dcterms:created>
  <dcterms:modified xsi:type="dcterms:W3CDTF">2019-10-16T10:11:00Z</dcterms:modified>
</cp:coreProperties>
</file>